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C3" w:rsidRDefault="00ED3984" w:rsidP="00703CC3">
      <w:pPr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.45pt;margin-top:-.6pt;width:89.25pt;height:77.25pt;z-index:251659264" stroked="f">
            <v:textbox>
              <w:txbxContent>
                <w:p w:rsidR="00703CC3" w:rsidRDefault="00703CC3">
                  <w:r w:rsidRPr="00703CC3">
                    <w:rPr>
                      <w:noProof/>
                    </w:rPr>
                    <w:drawing>
                      <wp:inline distT="0" distB="0" distL="0" distR="0">
                        <wp:extent cx="876300" cy="876300"/>
                        <wp:effectExtent l="19050" t="0" r="0" b="0"/>
                        <wp:docPr id="1" name="Image 5" descr="vieuxvolan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5" descr="vieuxvolan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48"/>
          <w:szCs w:val="48"/>
          <w:u w:val="single"/>
        </w:rPr>
        <w:pict>
          <v:shape id="_x0000_s1026" type="#_x0000_t202" style="position:absolute;left:0;text-align:left;margin-left:411.2pt;margin-top:-.6pt;width:88.5pt;height:78pt;z-index:251658240" stroked="f">
            <v:textbox>
              <w:txbxContent>
                <w:p w:rsidR="00703CC3" w:rsidRDefault="00703CC3">
                  <w:r w:rsidRPr="00703CC3">
                    <w:rPr>
                      <w:noProof/>
                    </w:rPr>
                    <w:drawing>
                      <wp:inline distT="0" distB="0" distL="0" distR="0">
                        <wp:extent cx="876300" cy="876300"/>
                        <wp:effectExtent l="19050" t="0" r="0" b="0"/>
                        <wp:docPr id="7" name="Image 5" descr="vieuxvolan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5" descr="vieuxvolan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03CC3" w:rsidRPr="00703CC3" w:rsidRDefault="00703CC3" w:rsidP="00703CC3">
      <w:pPr>
        <w:jc w:val="center"/>
        <w:rPr>
          <w:b/>
          <w:color w:val="FF0000"/>
          <w:sz w:val="48"/>
          <w:szCs w:val="48"/>
          <w:u w:val="single"/>
        </w:rPr>
      </w:pPr>
      <w:r w:rsidRPr="00703CC3">
        <w:rPr>
          <w:b/>
          <w:color w:val="FF0000"/>
          <w:sz w:val="48"/>
          <w:szCs w:val="48"/>
          <w:u w:val="single"/>
        </w:rPr>
        <w:t>XXVème AÏS de Provence</w:t>
      </w:r>
    </w:p>
    <w:p w:rsidR="00703CC3" w:rsidRDefault="00642E77" w:rsidP="00703CC3">
      <w:pPr>
        <w:jc w:val="center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sz w:val="48"/>
          <w:szCs w:val="48"/>
        </w:rPr>
        <w:t>L’ Aubrac</w:t>
      </w:r>
    </w:p>
    <w:p w:rsidR="00703CC3" w:rsidRPr="00703CC3" w:rsidRDefault="00703CC3" w:rsidP="00703CC3">
      <w:pPr>
        <w:jc w:val="center"/>
        <w:rPr>
          <w:b/>
          <w:sz w:val="22"/>
          <w:szCs w:val="22"/>
        </w:rPr>
      </w:pPr>
      <w:r w:rsidRPr="00703CC3">
        <w:rPr>
          <w:b/>
          <w:sz w:val="22"/>
          <w:szCs w:val="22"/>
        </w:rPr>
        <w:t xml:space="preserve">Du </w:t>
      </w:r>
      <w:r w:rsidR="00642E77">
        <w:rPr>
          <w:b/>
          <w:sz w:val="22"/>
          <w:szCs w:val="22"/>
        </w:rPr>
        <w:t>23</w:t>
      </w:r>
      <w:r w:rsidRPr="00703CC3">
        <w:rPr>
          <w:b/>
          <w:sz w:val="22"/>
          <w:szCs w:val="22"/>
        </w:rPr>
        <w:t xml:space="preserve"> au </w:t>
      </w:r>
      <w:r w:rsidR="00642E77">
        <w:rPr>
          <w:b/>
          <w:sz w:val="22"/>
          <w:szCs w:val="22"/>
        </w:rPr>
        <w:t xml:space="preserve">26 </w:t>
      </w:r>
      <w:r w:rsidRPr="00703CC3">
        <w:rPr>
          <w:b/>
          <w:sz w:val="22"/>
          <w:szCs w:val="22"/>
        </w:rPr>
        <w:t>juin 201</w:t>
      </w:r>
      <w:r w:rsidR="00642E77">
        <w:rPr>
          <w:b/>
          <w:sz w:val="22"/>
          <w:szCs w:val="22"/>
        </w:rPr>
        <w:t>6</w:t>
      </w:r>
    </w:p>
    <w:p w:rsidR="00703CC3" w:rsidRDefault="00703CC3" w:rsidP="00703CC3"/>
    <w:p w:rsidR="00703CC3" w:rsidRPr="009A7427" w:rsidRDefault="00703CC3" w:rsidP="00703CC3">
      <w:pPr>
        <w:rPr>
          <w:b/>
          <w:sz w:val="20"/>
          <w:szCs w:val="20"/>
          <w:u w:val="single"/>
        </w:rPr>
      </w:pPr>
      <w:r w:rsidRPr="009A7427">
        <w:rPr>
          <w:b/>
          <w:sz w:val="20"/>
          <w:szCs w:val="20"/>
          <w:u w:val="single"/>
        </w:rPr>
        <w:t>Programme :</w:t>
      </w:r>
    </w:p>
    <w:p w:rsidR="00642E77" w:rsidRPr="009A7427" w:rsidRDefault="00642E77" w:rsidP="00642E77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9A7427">
        <w:rPr>
          <w:b/>
          <w:sz w:val="20"/>
          <w:szCs w:val="20"/>
          <w:u w:val="single"/>
        </w:rPr>
        <w:t>Jeudi 23 juin 2016</w:t>
      </w:r>
    </w:p>
    <w:p w:rsidR="00642E77" w:rsidRPr="009A7427" w:rsidRDefault="00642E77" w:rsidP="00642E77">
      <w:pPr>
        <w:numPr>
          <w:ilvl w:val="0"/>
          <w:numId w:val="2"/>
        </w:numPr>
        <w:rPr>
          <w:sz w:val="20"/>
          <w:szCs w:val="20"/>
        </w:rPr>
      </w:pPr>
      <w:r w:rsidRPr="009A7427">
        <w:rPr>
          <w:sz w:val="20"/>
          <w:szCs w:val="20"/>
        </w:rPr>
        <w:t>Rendez – vous </w:t>
      </w:r>
      <w:r w:rsidR="009A7427" w:rsidRPr="009A7427">
        <w:rPr>
          <w:sz w:val="20"/>
          <w:szCs w:val="20"/>
        </w:rPr>
        <w:t xml:space="preserve">chez Nicole et René </w:t>
      </w:r>
      <w:r w:rsidRPr="009A7427">
        <w:rPr>
          <w:sz w:val="20"/>
          <w:szCs w:val="20"/>
        </w:rPr>
        <w:t>: 8h et départ 8h30</w:t>
      </w:r>
    </w:p>
    <w:p w:rsidR="00642E77" w:rsidRPr="009A7427" w:rsidRDefault="00642E77" w:rsidP="00642E77">
      <w:pPr>
        <w:numPr>
          <w:ilvl w:val="0"/>
          <w:numId w:val="2"/>
        </w:numPr>
        <w:rPr>
          <w:sz w:val="20"/>
          <w:szCs w:val="20"/>
        </w:rPr>
      </w:pPr>
      <w:r w:rsidRPr="009A7427">
        <w:rPr>
          <w:sz w:val="20"/>
          <w:szCs w:val="20"/>
        </w:rPr>
        <w:t xml:space="preserve">Déjeuner à Séverac le Château : </w:t>
      </w:r>
      <w:r w:rsidRPr="009A7427">
        <w:rPr>
          <w:b/>
          <w:sz w:val="20"/>
          <w:szCs w:val="20"/>
        </w:rPr>
        <w:t>Hôtel</w:t>
      </w:r>
      <w:r w:rsidRPr="009A7427">
        <w:rPr>
          <w:sz w:val="20"/>
          <w:szCs w:val="20"/>
        </w:rPr>
        <w:t xml:space="preserve"> </w:t>
      </w:r>
      <w:r w:rsidRPr="009A7427">
        <w:rPr>
          <w:b/>
          <w:sz w:val="20"/>
          <w:szCs w:val="20"/>
        </w:rPr>
        <w:t>Restaurant du Commerce</w:t>
      </w:r>
    </w:p>
    <w:p w:rsidR="00642E77" w:rsidRPr="009A7427" w:rsidRDefault="00642E77" w:rsidP="00642E77">
      <w:pPr>
        <w:numPr>
          <w:ilvl w:val="0"/>
          <w:numId w:val="2"/>
        </w:numPr>
        <w:rPr>
          <w:sz w:val="20"/>
          <w:szCs w:val="20"/>
        </w:rPr>
      </w:pPr>
      <w:r w:rsidRPr="009A7427">
        <w:rPr>
          <w:sz w:val="20"/>
          <w:szCs w:val="20"/>
        </w:rPr>
        <w:t xml:space="preserve">Arrêt à </w:t>
      </w:r>
      <w:r w:rsidRPr="009A7427">
        <w:rPr>
          <w:b/>
          <w:sz w:val="20"/>
          <w:szCs w:val="20"/>
        </w:rPr>
        <w:t>l’Abbaye de Bonneval</w:t>
      </w:r>
      <w:r w:rsidRPr="009A7427">
        <w:rPr>
          <w:sz w:val="20"/>
          <w:szCs w:val="20"/>
        </w:rPr>
        <w:t> : fabrication de cerises au chocolat</w:t>
      </w:r>
    </w:p>
    <w:p w:rsidR="00642E77" w:rsidRPr="009A7427" w:rsidRDefault="00642E77" w:rsidP="00642E77">
      <w:pPr>
        <w:numPr>
          <w:ilvl w:val="0"/>
          <w:numId w:val="2"/>
        </w:numPr>
        <w:rPr>
          <w:sz w:val="20"/>
          <w:szCs w:val="20"/>
        </w:rPr>
      </w:pPr>
      <w:r w:rsidRPr="009A7427">
        <w:rPr>
          <w:sz w:val="20"/>
          <w:szCs w:val="20"/>
        </w:rPr>
        <w:t xml:space="preserve">Installation à l’hôtel à Laguiole : </w:t>
      </w:r>
      <w:r w:rsidRPr="009A7427">
        <w:rPr>
          <w:b/>
          <w:sz w:val="20"/>
          <w:szCs w:val="20"/>
        </w:rPr>
        <w:t>Hôtel Best Western</w:t>
      </w:r>
    </w:p>
    <w:p w:rsidR="00642E77" w:rsidRPr="009A7427" w:rsidRDefault="00642E77" w:rsidP="00642E77">
      <w:pPr>
        <w:numPr>
          <w:ilvl w:val="0"/>
          <w:numId w:val="2"/>
        </w:numPr>
        <w:rPr>
          <w:sz w:val="20"/>
          <w:szCs w:val="20"/>
        </w:rPr>
      </w:pPr>
      <w:r w:rsidRPr="009A7427">
        <w:rPr>
          <w:sz w:val="20"/>
          <w:szCs w:val="20"/>
        </w:rPr>
        <w:t>Dîner à l’hôtel.</w:t>
      </w:r>
    </w:p>
    <w:p w:rsidR="00642E77" w:rsidRPr="009A7427" w:rsidRDefault="00642E77" w:rsidP="00642E77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9A7427">
        <w:rPr>
          <w:b/>
          <w:sz w:val="20"/>
          <w:szCs w:val="20"/>
          <w:u w:val="single"/>
        </w:rPr>
        <w:t>Vendredi 24 juin 2016</w:t>
      </w:r>
    </w:p>
    <w:p w:rsidR="00642E77" w:rsidRPr="009A7427" w:rsidRDefault="00642E77" w:rsidP="00642E77">
      <w:pPr>
        <w:numPr>
          <w:ilvl w:val="0"/>
          <w:numId w:val="2"/>
        </w:numPr>
        <w:rPr>
          <w:sz w:val="20"/>
          <w:szCs w:val="20"/>
        </w:rPr>
      </w:pPr>
      <w:r w:rsidRPr="009A7427">
        <w:rPr>
          <w:sz w:val="20"/>
          <w:szCs w:val="20"/>
        </w:rPr>
        <w:t>Petit Déjeuner à l’Hôtel.</w:t>
      </w:r>
    </w:p>
    <w:p w:rsidR="00642E77" w:rsidRPr="009A7427" w:rsidRDefault="00642E77" w:rsidP="00642E77">
      <w:pPr>
        <w:numPr>
          <w:ilvl w:val="0"/>
          <w:numId w:val="2"/>
        </w:numPr>
        <w:rPr>
          <w:sz w:val="20"/>
          <w:szCs w:val="20"/>
        </w:rPr>
      </w:pPr>
      <w:r w:rsidRPr="009A7427">
        <w:rPr>
          <w:sz w:val="20"/>
          <w:szCs w:val="20"/>
        </w:rPr>
        <w:t xml:space="preserve">Départ à 8h30 pour la visite de la </w:t>
      </w:r>
      <w:r w:rsidRPr="009A7427">
        <w:rPr>
          <w:b/>
          <w:sz w:val="20"/>
          <w:szCs w:val="20"/>
        </w:rPr>
        <w:t xml:space="preserve">fromagerie « Jeune Montagne » </w:t>
      </w:r>
      <w:r w:rsidRPr="009A7427">
        <w:rPr>
          <w:sz w:val="20"/>
          <w:szCs w:val="20"/>
        </w:rPr>
        <w:t>à Laguiole.</w:t>
      </w:r>
    </w:p>
    <w:p w:rsidR="00642E77" w:rsidRPr="009A7427" w:rsidRDefault="00642E77" w:rsidP="00642E77">
      <w:pPr>
        <w:numPr>
          <w:ilvl w:val="0"/>
          <w:numId w:val="2"/>
        </w:numPr>
        <w:rPr>
          <w:sz w:val="20"/>
          <w:szCs w:val="20"/>
        </w:rPr>
      </w:pPr>
      <w:r w:rsidRPr="009A7427">
        <w:rPr>
          <w:sz w:val="20"/>
          <w:szCs w:val="20"/>
        </w:rPr>
        <w:t xml:space="preserve">Visite du </w:t>
      </w:r>
      <w:r w:rsidRPr="009A7427">
        <w:rPr>
          <w:b/>
          <w:sz w:val="20"/>
          <w:szCs w:val="20"/>
        </w:rPr>
        <w:t>Musée du couteau Laguiole</w:t>
      </w:r>
      <w:r w:rsidRPr="009A7427">
        <w:rPr>
          <w:sz w:val="20"/>
          <w:szCs w:val="20"/>
        </w:rPr>
        <w:t>, à Laguiole.</w:t>
      </w:r>
    </w:p>
    <w:p w:rsidR="00642E77" w:rsidRPr="009A7427" w:rsidRDefault="00642E77" w:rsidP="00642E77">
      <w:pPr>
        <w:numPr>
          <w:ilvl w:val="0"/>
          <w:numId w:val="2"/>
        </w:numPr>
        <w:rPr>
          <w:sz w:val="20"/>
          <w:szCs w:val="20"/>
        </w:rPr>
      </w:pPr>
      <w:r w:rsidRPr="009A7427">
        <w:rPr>
          <w:sz w:val="20"/>
          <w:szCs w:val="20"/>
        </w:rPr>
        <w:t xml:space="preserve">Déjeuner au </w:t>
      </w:r>
      <w:r w:rsidRPr="009A7427">
        <w:rPr>
          <w:b/>
          <w:sz w:val="20"/>
          <w:szCs w:val="20"/>
        </w:rPr>
        <w:t>Buron de Born</w:t>
      </w:r>
      <w:r w:rsidRPr="009A7427">
        <w:rPr>
          <w:sz w:val="20"/>
          <w:szCs w:val="20"/>
        </w:rPr>
        <w:t>.</w:t>
      </w:r>
    </w:p>
    <w:p w:rsidR="00642E77" w:rsidRPr="009A7427" w:rsidRDefault="00642E77" w:rsidP="00642E77">
      <w:pPr>
        <w:numPr>
          <w:ilvl w:val="0"/>
          <w:numId w:val="2"/>
        </w:numPr>
        <w:rPr>
          <w:sz w:val="20"/>
          <w:szCs w:val="20"/>
        </w:rPr>
      </w:pPr>
      <w:r w:rsidRPr="009A7427">
        <w:rPr>
          <w:sz w:val="20"/>
          <w:szCs w:val="20"/>
        </w:rPr>
        <w:t xml:space="preserve">Installation à l’hôtel à Aumont Aubrac : </w:t>
      </w:r>
      <w:r w:rsidRPr="009A7427">
        <w:rPr>
          <w:b/>
          <w:sz w:val="20"/>
          <w:szCs w:val="20"/>
        </w:rPr>
        <w:t>Hôtel chez Camillou</w:t>
      </w:r>
      <w:r w:rsidRPr="009A7427">
        <w:rPr>
          <w:sz w:val="20"/>
          <w:szCs w:val="20"/>
        </w:rPr>
        <w:t>.</w:t>
      </w:r>
    </w:p>
    <w:p w:rsidR="00642E77" w:rsidRPr="009A7427" w:rsidRDefault="00642E77" w:rsidP="00642E77">
      <w:pPr>
        <w:numPr>
          <w:ilvl w:val="0"/>
          <w:numId w:val="2"/>
        </w:numPr>
        <w:rPr>
          <w:sz w:val="20"/>
          <w:szCs w:val="20"/>
        </w:rPr>
      </w:pPr>
      <w:r w:rsidRPr="009A7427">
        <w:rPr>
          <w:sz w:val="20"/>
          <w:szCs w:val="20"/>
        </w:rPr>
        <w:t>Dîner à l’hôtel.</w:t>
      </w:r>
    </w:p>
    <w:p w:rsidR="00642E77" w:rsidRPr="009A7427" w:rsidRDefault="00642E77" w:rsidP="00642E77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9A7427">
        <w:rPr>
          <w:b/>
          <w:sz w:val="20"/>
          <w:szCs w:val="20"/>
          <w:u w:val="single"/>
        </w:rPr>
        <w:t>Samedi 25 juin 2016</w:t>
      </w:r>
    </w:p>
    <w:p w:rsidR="00642E77" w:rsidRPr="009A7427" w:rsidRDefault="00642E77" w:rsidP="00642E77">
      <w:pPr>
        <w:numPr>
          <w:ilvl w:val="0"/>
          <w:numId w:val="2"/>
        </w:numPr>
        <w:rPr>
          <w:sz w:val="20"/>
          <w:szCs w:val="20"/>
        </w:rPr>
      </w:pPr>
      <w:r w:rsidRPr="009A7427">
        <w:rPr>
          <w:sz w:val="20"/>
          <w:szCs w:val="20"/>
        </w:rPr>
        <w:t>Petit déjeuner à l’Hôtel.</w:t>
      </w:r>
    </w:p>
    <w:p w:rsidR="00642E77" w:rsidRPr="009A7427" w:rsidRDefault="00642E77" w:rsidP="00642E77">
      <w:pPr>
        <w:numPr>
          <w:ilvl w:val="0"/>
          <w:numId w:val="2"/>
        </w:numPr>
        <w:rPr>
          <w:sz w:val="20"/>
          <w:szCs w:val="20"/>
        </w:rPr>
      </w:pPr>
      <w:r w:rsidRPr="009A7427">
        <w:rPr>
          <w:sz w:val="20"/>
          <w:szCs w:val="20"/>
        </w:rPr>
        <w:t xml:space="preserve">Départ 9h30 pour la visite du </w:t>
      </w:r>
      <w:r w:rsidRPr="009A7427">
        <w:rPr>
          <w:b/>
          <w:sz w:val="20"/>
          <w:szCs w:val="20"/>
        </w:rPr>
        <w:t>Château de la Beaume</w:t>
      </w:r>
      <w:r w:rsidRPr="009A7427">
        <w:rPr>
          <w:sz w:val="20"/>
          <w:szCs w:val="20"/>
        </w:rPr>
        <w:t>.</w:t>
      </w:r>
    </w:p>
    <w:p w:rsidR="00642E77" w:rsidRPr="009A7427" w:rsidRDefault="00642E77" w:rsidP="00642E77">
      <w:pPr>
        <w:numPr>
          <w:ilvl w:val="0"/>
          <w:numId w:val="2"/>
        </w:numPr>
        <w:rPr>
          <w:sz w:val="20"/>
          <w:szCs w:val="20"/>
        </w:rPr>
      </w:pPr>
      <w:r w:rsidRPr="009A7427">
        <w:rPr>
          <w:sz w:val="20"/>
          <w:szCs w:val="20"/>
        </w:rPr>
        <w:t xml:space="preserve">Déjeuner à Couffinet : </w:t>
      </w:r>
      <w:r w:rsidRPr="009A7427">
        <w:rPr>
          <w:b/>
          <w:sz w:val="20"/>
          <w:szCs w:val="20"/>
        </w:rPr>
        <w:t>Restaurant L’Ousta Ba</w:t>
      </w:r>
      <w:r w:rsidRPr="009A7427">
        <w:rPr>
          <w:sz w:val="20"/>
          <w:szCs w:val="20"/>
        </w:rPr>
        <w:t>.</w:t>
      </w:r>
    </w:p>
    <w:p w:rsidR="00642E77" w:rsidRPr="009A7427" w:rsidRDefault="00642E77" w:rsidP="00642E7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9A7427">
        <w:rPr>
          <w:sz w:val="20"/>
          <w:szCs w:val="20"/>
        </w:rPr>
        <w:t xml:space="preserve">Visite de la </w:t>
      </w:r>
      <w:r w:rsidRPr="009A7427">
        <w:rPr>
          <w:b/>
          <w:sz w:val="20"/>
          <w:szCs w:val="20"/>
        </w:rPr>
        <w:t>filature de Calquières</w:t>
      </w:r>
      <w:r w:rsidRPr="009A7427">
        <w:rPr>
          <w:sz w:val="20"/>
          <w:szCs w:val="20"/>
        </w:rPr>
        <w:t xml:space="preserve"> à Langogne</w:t>
      </w:r>
    </w:p>
    <w:p w:rsidR="00642E77" w:rsidRPr="009A7427" w:rsidRDefault="00642E77" w:rsidP="00642E77">
      <w:pPr>
        <w:numPr>
          <w:ilvl w:val="0"/>
          <w:numId w:val="2"/>
        </w:numPr>
        <w:rPr>
          <w:sz w:val="20"/>
          <w:szCs w:val="20"/>
        </w:rPr>
      </w:pPr>
      <w:r w:rsidRPr="009A7427">
        <w:rPr>
          <w:sz w:val="20"/>
          <w:szCs w:val="20"/>
        </w:rPr>
        <w:t xml:space="preserve">Retour à l’hôtel à Aumont Aubrac : </w:t>
      </w:r>
      <w:r w:rsidRPr="009A7427">
        <w:rPr>
          <w:b/>
          <w:sz w:val="20"/>
          <w:szCs w:val="20"/>
        </w:rPr>
        <w:t>Hôtel chez Camillou</w:t>
      </w:r>
      <w:r w:rsidRPr="009A7427">
        <w:rPr>
          <w:sz w:val="20"/>
          <w:szCs w:val="20"/>
        </w:rPr>
        <w:t>.</w:t>
      </w:r>
    </w:p>
    <w:p w:rsidR="00642E77" w:rsidRPr="009A7427" w:rsidRDefault="00642E77" w:rsidP="00642E77">
      <w:pPr>
        <w:numPr>
          <w:ilvl w:val="0"/>
          <w:numId w:val="2"/>
        </w:numPr>
        <w:rPr>
          <w:sz w:val="20"/>
          <w:szCs w:val="20"/>
        </w:rPr>
      </w:pPr>
      <w:r w:rsidRPr="009A7427">
        <w:rPr>
          <w:sz w:val="20"/>
          <w:szCs w:val="20"/>
        </w:rPr>
        <w:t>Dîner à l’hôtel.</w:t>
      </w:r>
    </w:p>
    <w:p w:rsidR="00642E77" w:rsidRPr="009A7427" w:rsidRDefault="00642E77" w:rsidP="00642E77">
      <w:pPr>
        <w:pStyle w:val="Paragraphedeliste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9A7427">
        <w:rPr>
          <w:b/>
          <w:sz w:val="20"/>
          <w:szCs w:val="20"/>
          <w:u w:val="single"/>
        </w:rPr>
        <w:t>Dimanche 26 juin 2016</w:t>
      </w:r>
    </w:p>
    <w:p w:rsidR="00642E77" w:rsidRPr="009A7427" w:rsidRDefault="00642E77" w:rsidP="00642E77">
      <w:pPr>
        <w:numPr>
          <w:ilvl w:val="0"/>
          <w:numId w:val="2"/>
        </w:numPr>
        <w:rPr>
          <w:sz w:val="20"/>
          <w:szCs w:val="20"/>
        </w:rPr>
      </w:pPr>
      <w:r w:rsidRPr="009A7427">
        <w:rPr>
          <w:sz w:val="20"/>
          <w:szCs w:val="20"/>
        </w:rPr>
        <w:t>Petit déjeuner à l’Hôtel départ à 8h30.</w:t>
      </w:r>
    </w:p>
    <w:p w:rsidR="00642E77" w:rsidRPr="009A7427" w:rsidRDefault="00642E77" w:rsidP="00642E7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9A7427">
        <w:rPr>
          <w:sz w:val="20"/>
          <w:szCs w:val="20"/>
        </w:rPr>
        <w:t xml:space="preserve">Visite de </w:t>
      </w:r>
      <w:r w:rsidRPr="009A7427">
        <w:rPr>
          <w:b/>
          <w:sz w:val="20"/>
          <w:szCs w:val="20"/>
        </w:rPr>
        <w:t>Micropoli</w:t>
      </w:r>
      <w:r w:rsidRPr="009A7427">
        <w:rPr>
          <w:sz w:val="20"/>
          <w:szCs w:val="20"/>
        </w:rPr>
        <w:t>s à Saint Léons.</w:t>
      </w:r>
    </w:p>
    <w:p w:rsidR="00642E77" w:rsidRPr="009A7427" w:rsidRDefault="00642E77" w:rsidP="00642E77">
      <w:pPr>
        <w:numPr>
          <w:ilvl w:val="0"/>
          <w:numId w:val="2"/>
        </w:numPr>
        <w:rPr>
          <w:sz w:val="20"/>
          <w:szCs w:val="20"/>
        </w:rPr>
      </w:pPr>
      <w:r w:rsidRPr="009A7427">
        <w:rPr>
          <w:sz w:val="20"/>
          <w:szCs w:val="20"/>
        </w:rPr>
        <w:t xml:space="preserve">Déjeuner au restaurant </w:t>
      </w:r>
      <w:r w:rsidRPr="009A7427">
        <w:rPr>
          <w:b/>
          <w:sz w:val="20"/>
          <w:szCs w:val="20"/>
        </w:rPr>
        <w:t>Le Pot d’Etain</w:t>
      </w:r>
    </w:p>
    <w:p w:rsidR="00642E77" w:rsidRPr="009A7427" w:rsidRDefault="00642E77" w:rsidP="00642E77">
      <w:pPr>
        <w:numPr>
          <w:ilvl w:val="0"/>
          <w:numId w:val="2"/>
        </w:numPr>
        <w:rPr>
          <w:sz w:val="20"/>
          <w:szCs w:val="20"/>
        </w:rPr>
      </w:pPr>
      <w:r w:rsidRPr="009A7427">
        <w:rPr>
          <w:sz w:val="20"/>
          <w:szCs w:val="20"/>
        </w:rPr>
        <w:t>Retour.</w:t>
      </w:r>
    </w:p>
    <w:p w:rsidR="00703CC3" w:rsidRDefault="00703CC3" w:rsidP="00703CC3">
      <w:r>
        <w:t>………………………………………………………………………………………………………………..</w:t>
      </w:r>
    </w:p>
    <w:p w:rsidR="00D40C38" w:rsidRDefault="00D40C38"/>
    <w:p w:rsidR="0015587E" w:rsidRPr="0015587E" w:rsidRDefault="0015587E" w:rsidP="0015587E">
      <w:pPr>
        <w:jc w:val="center"/>
        <w:rPr>
          <w:b/>
          <w:noProof/>
          <w:sz w:val="36"/>
          <w:szCs w:val="36"/>
        </w:rPr>
      </w:pPr>
      <w:r w:rsidRPr="0015587E">
        <w:rPr>
          <w:b/>
          <w:sz w:val="36"/>
          <w:szCs w:val="36"/>
        </w:rPr>
        <w:t>Bulletin d’insc</w:t>
      </w:r>
      <w:r>
        <w:rPr>
          <w:b/>
          <w:sz w:val="36"/>
          <w:szCs w:val="36"/>
        </w:rPr>
        <w:t>r</w:t>
      </w:r>
      <w:r w:rsidRPr="0015587E">
        <w:rPr>
          <w:b/>
          <w:sz w:val="36"/>
          <w:szCs w:val="36"/>
        </w:rPr>
        <w:t>iption</w:t>
      </w:r>
    </w:p>
    <w:p w:rsidR="00703CC3" w:rsidRDefault="00A645BA">
      <w:pPr>
        <w:rPr>
          <w:b/>
        </w:rPr>
      </w:pPr>
      <w:r>
        <w:rPr>
          <w:b/>
        </w:rPr>
        <w:t xml:space="preserve">           </w:t>
      </w:r>
    </w:p>
    <w:p w:rsidR="00703CC3" w:rsidRDefault="00703CC3">
      <w:r>
        <w:t>Nom et prénom : __________________________________</w:t>
      </w:r>
      <w:r w:rsidR="00D31B0F">
        <w:t xml:space="preserve">     </w:t>
      </w:r>
      <w:r w:rsidR="00D31B0F">
        <w:rPr>
          <w:noProof/>
        </w:rPr>
        <w:drawing>
          <wp:inline distT="0" distB="0" distL="0" distR="0">
            <wp:extent cx="361950" cy="361950"/>
            <wp:effectExtent l="19050" t="0" r="0" b="0"/>
            <wp:docPr id="2" name="Image 1" descr="http://www.homeforhome.fr/wp-content/uploads/2009/07/symbole-de-telephone-portable-thumb1711886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meforhome.fr/wp-content/uploads/2009/07/symbole-de-telephone-portable-thumb1711886-150x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B0F">
        <w:t xml:space="preserve">    ____   ____   ____   ____   ____</w:t>
      </w:r>
    </w:p>
    <w:p w:rsidR="00703CC3" w:rsidRDefault="00703CC3"/>
    <w:p w:rsidR="00703CC3" w:rsidRDefault="00703CC3">
      <w:r>
        <w:t>Adresse : ____________________________________________________________________________</w:t>
      </w:r>
    </w:p>
    <w:p w:rsidR="00D31B0F" w:rsidRDefault="00D31B0F"/>
    <w:p w:rsidR="00D31B0F" w:rsidRDefault="00D31B0F">
      <w:r>
        <w:t>Véhicule : _____________________________________   Année : ______________________________</w:t>
      </w:r>
    </w:p>
    <w:p w:rsidR="00703CC3" w:rsidRDefault="00703CC3"/>
    <w:p w:rsidR="00703CC3" w:rsidRDefault="00703CC3">
      <w:r>
        <w:t>Prix</w:t>
      </w:r>
      <w:r w:rsidR="00D31B0F">
        <w:t xml:space="preserve"> </w:t>
      </w:r>
      <w:r>
        <w:t>: adhérant au club des VVP :</w:t>
      </w:r>
      <w:r w:rsidR="00642E77">
        <w:t xml:space="preserve">   </w:t>
      </w:r>
      <w:r w:rsidR="009A7427">
        <w:t>800</w:t>
      </w:r>
      <w:r>
        <w:t>,00 € pour 2 personnes</w:t>
      </w:r>
      <w:r w:rsidR="00D31B0F">
        <w:t xml:space="preserve"> ; </w:t>
      </w:r>
      <w:r>
        <w:t>Non adhérant :</w:t>
      </w:r>
      <w:r w:rsidR="00642E77">
        <w:t xml:space="preserve">  </w:t>
      </w:r>
      <w:r w:rsidR="009A7427">
        <w:t>860</w:t>
      </w:r>
      <w:r w:rsidR="00642E77">
        <w:t>,</w:t>
      </w:r>
      <w:r>
        <w:t>00 €</w:t>
      </w:r>
    </w:p>
    <w:p w:rsidR="009A7427" w:rsidRDefault="009A7427"/>
    <w:p w:rsidR="0015587E" w:rsidRPr="009A7427" w:rsidRDefault="009A7427">
      <w:pPr>
        <w:rPr>
          <w:b/>
        </w:rPr>
      </w:pPr>
      <w:r w:rsidRPr="009A7427">
        <w:rPr>
          <w:b/>
        </w:rPr>
        <w:t>Joindre un chèque de 300.00€ pour confirmation de participation avant 1</w:t>
      </w:r>
      <w:r w:rsidRPr="009A7427">
        <w:rPr>
          <w:b/>
          <w:vertAlign w:val="superscript"/>
        </w:rPr>
        <w:t>er</w:t>
      </w:r>
      <w:r w:rsidRPr="009A7427">
        <w:rPr>
          <w:b/>
        </w:rPr>
        <w:t xml:space="preserve"> mars 2016.</w:t>
      </w:r>
    </w:p>
    <w:p w:rsidR="0015587E" w:rsidRPr="0015587E" w:rsidRDefault="00D31B0F">
      <w:pPr>
        <w:rPr>
          <w:b/>
        </w:rPr>
      </w:pPr>
      <w:r>
        <w:rPr>
          <w:b/>
        </w:rPr>
        <w:t xml:space="preserve">Solde à verser avant le </w:t>
      </w:r>
      <w:r w:rsidR="009A7427">
        <w:rPr>
          <w:b/>
        </w:rPr>
        <w:t>7 juin</w:t>
      </w:r>
      <w:r>
        <w:rPr>
          <w:b/>
        </w:rPr>
        <w:t xml:space="preserve"> 201</w:t>
      </w:r>
      <w:r w:rsidR="00642E77">
        <w:rPr>
          <w:b/>
        </w:rPr>
        <w:t>6</w:t>
      </w:r>
      <w:r>
        <w:rPr>
          <w:b/>
        </w:rPr>
        <w:t> ; encaissement</w:t>
      </w:r>
      <w:r w:rsidR="009A7427">
        <w:rPr>
          <w:b/>
        </w:rPr>
        <w:t xml:space="preserve"> avant le départ</w:t>
      </w:r>
      <w:r>
        <w:rPr>
          <w:b/>
        </w:rPr>
        <w:t xml:space="preserve"> </w:t>
      </w:r>
    </w:p>
    <w:p w:rsidR="00A645BA" w:rsidRDefault="00A645BA"/>
    <w:p w:rsidR="00A645BA" w:rsidRPr="00A645BA" w:rsidRDefault="00A645BA">
      <w:pPr>
        <w:rPr>
          <w:u w:val="single"/>
        </w:rPr>
      </w:pPr>
      <w:r w:rsidRPr="00A645BA">
        <w:rPr>
          <w:b/>
          <w:u w:val="single"/>
        </w:rPr>
        <w:t>A retourner à : </w:t>
      </w:r>
    </w:p>
    <w:p w:rsidR="00703CC3" w:rsidRDefault="00A645BA" w:rsidP="00642E77">
      <w:r>
        <w:t xml:space="preserve">Monsieur </w:t>
      </w:r>
      <w:r w:rsidR="00642E77">
        <w:t>HOSPITAL René</w:t>
      </w:r>
      <w:r w:rsidR="009A7427">
        <w:t>, 2620 Chemin de Maliverny, 13540 Puyricard</w:t>
      </w:r>
    </w:p>
    <w:p w:rsidR="009A7427" w:rsidRDefault="009A7427" w:rsidP="00642E77"/>
    <w:p w:rsidR="009A7427" w:rsidRPr="00703CC3" w:rsidRDefault="009A7427" w:rsidP="00642E77">
      <w:r>
        <w:t>Pour toutes réclamations le bureau des vieux Volants de Provence sera seul juge tout en prenant compte des positions des restaurateurs et hôteliers.</w:t>
      </w:r>
    </w:p>
    <w:sectPr w:rsidR="009A7427" w:rsidRPr="00703CC3" w:rsidSect="0015587E">
      <w:pgSz w:w="11906" w:h="16838"/>
      <w:pgMar w:top="567" w:right="707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994"/>
    <w:multiLevelType w:val="hybridMultilevel"/>
    <w:tmpl w:val="BD7E455C"/>
    <w:lvl w:ilvl="0" w:tplc="F98859D6">
      <w:start w:val="379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0F2588B"/>
    <w:multiLevelType w:val="hybridMultilevel"/>
    <w:tmpl w:val="EAE4ED8E"/>
    <w:lvl w:ilvl="0" w:tplc="DD62A38E">
      <w:start w:val="379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B0A17"/>
    <w:rsid w:val="00044EE1"/>
    <w:rsid w:val="000D53E7"/>
    <w:rsid w:val="0015587E"/>
    <w:rsid w:val="003637F1"/>
    <w:rsid w:val="004B0A17"/>
    <w:rsid w:val="006138DA"/>
    <w:rsid w:val="00642E77"/>
    <w:rsid w:val="00657FFA"/>
    <w:rsid w:val="00703CC3"/>
    <w:rsid w:val="00735A36"/>
    <w:rsid w:val="009A7427"/>
    <w:rsid w:val="009E69CA"/>
    <w:rsid w:val="00A645BA"/>
    <w:rsid w:val="00A842BE"/>
    <w:rsid w:val="00D31B0F"/>
    <w:rsid w:val="00D40C38"/>
    <w:rsid w:val="00DD0179"/>
    <w:rsid w:val="00DD4D05"/>
    <w:rsid w:val="00ED3984"/>
    <w:rsid w:val="00F119E4"/>
    <w:rsid w:val="00F33D3B"/>
    <w:rsid w:val="00F5203C"/>
    <w:rsid w:val="00F7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C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3C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CC3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DD01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o\Documents\WP%20Bulletin%20d'inscription%20ais%20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WP Bulletin d'inscription ais 2016</Template>
  <TotalTime>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</dc:creator>
  <cp:lastModifiedBy>ego</cp:lastModifiedBy>
  <cp:revision>1</cp:revision>
  <cp:lastPrinted>2015-04-06T12:18:00Z</cp:lastPrinted>
  <dcterms:created xsi:type="dcterms:W3CDTF">2016-02-05T10:30:00Z</dcterms:created>
  <dcterms:modified xsi:type="dcterms:W3CDTF">2016-02-05T10:31:00Z</dcterms:modified>
</cp:coreProperties>
</file>