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5" w:rsidRPr="00EA7BE9" w:rsidRDefault="00B04625">
      <w:pPr>
        <w:rPr>
          <w:rFonts w:ascii="Monotype Corsiva" w:hAnsi="Monotype Corsiva"/>
        </w:rPr>
      </w:pPr>
      <w:r w:rsidRPr="000425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test 12ok copie" style="width:134.4pt;height:135pt;visibility:visible">
            <v:imagedata r:id="rId4" o:title=""/>
          </v:shape>
        </w:pict>
      </w:r>
      <w:r w:rsidRPr="00E75F35">
        <w:rPr>
          <w:rFonts w:ascii="Monotype Corsiva" w:hAnsi="Monotype Corsiva"/>
          <w:color w:val="FF99CC"/>
          <w:sz w:val="22"/>
          <w:szCs w:val="2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394.8pt;height:171pt" adj=",5400" fillcolor="#f9c" strokeweight="1pt">
            <v:shadow color="#868686"/>
            <v:textpath style="font-family:&quot;Monotype Corsiva&quot;;font-size:40pt;font-weight:bold" trim="t" fitpath="t" string="Les Vieux Volants&#10;de&#10;Provence"/>
          </v:shape>
        </w:pict>
      </w:r>
    </w:p>
    <w:p w:rsidR="00B04625" w:rsidRPr="00B3135C" w:rsidRDefault="00B04625" w:rsidP="001A26E9">
      <w:pPr>
        <w:rPr>
          <w:color w:val="943634"/>
          <w:sz w:val="28"/>
          <w:szCs w:val="28"/>
        </w:rPr>
      </w:pPr>
      <w:r>
        <w:t xml:space="preserve">         </w:t>
      </w:r>
    </w:p>
    <w:p w:rsidR="00B04625" w:rsidRPr="00B3135C" w:rsidRDefault="00B04625" w:rsidP="00D256DA">
      <w:pPr>
        <w:ind w:right="1133"/>
        <w:jc w:val="both"/>
        <w:rPr>
          <w:b/>
          <w:bCs/>
          <w:i/>
          <w:iCs/>
          <w:color w:val="FF0000"/>
          <w:sz w:val="28"/>
          <w:szCs w:val="28"/>
        </w:rPr>
      </w:pPr>
      <w:r w:rsidRPr="00B3135C">
        <w:rPr>
          <w:b/>
          <w:bCs/>
          <w:i/>
          <w:iCs/>
          <w:sz w:val="28"/>
          <w:szCs w:val="28"/>
        </w:rPr>
        <w:t xml:space="preserve">                              Le 13 Mai</w:t>
      </w:r>
      <w:r w:rsidRPr="00B3135C">
        <w:rPr>
          <w:b/>
          <w:bCs/>
          <w:i/>
          <w:iCs/>
          <w:color w:val="3366FF"/>
          <w:sz w:val="28"/>
          <w:szCs w:val="28"/>
        </w:rPr>
        <w:t xml:space="preserve">    La Luberonne 2018</w:t>
      </w:r>
      <w:r>
        <w:rPr>
          <w:b/>
          <w:bCs/>
          <w:i/>
          <w:iCs/>
          <w:color w:val="3366FF"/>
          <w:sz w:val="28"/>
          <w:szCs w:val="28"/>
        </w:rPr>
        <w:t xml:space="preserve">  </w:t>
      </w:r>
      <w:r w:rsidRPr="00D256DA">
        <w:rPr>
          <w:b/>
          <w:bCs/>
          <w:i/>
          <w:iCs/>
          <w:color w:val="FF0000"/>
        </w:rPr>
        <w:t>LE COLORADO PROVENCA</w:t>
      </w:r>
      <w:r>
        <w:rPr>
          <w:b/>
          <w:bCs/>
          <w:i/>
          <w:iCs/>
          <w:color w:val="FF0000"/>
        </w:rPr>
        <w:t>L</w:t>
      </w:r>
    </w:p>
    <w:p w:rsidR="00B04625" w:rsidRPr="00B3135C" w:rsidRDefault="00B04625" w:rsidP="00B9709B">
      <w:pPr>
        <w:ind w:right="1133"/>
        <w:rPr>
          <w:b/>
          <w:bCs/>
          <w:i/>
          <w:iCs/>
          <w:color w:val="FF0000"/>
        </w:rPr>
      </w:pPr>
      <w:r w:rsidRPr="00B3135C">
        <w:rPr>
          <w:b/>
          <w:bCs/>
          <w:i/>
          <w:iCs/>
          <w:color w:val="3366FF"/>
          <w:sz w:val="28"/>
          <w:szCs w:val="28"/>
        </w:rPr>
        <w:t xml:space="preserve">                                 </w:t>
      </w:r>
    </w:p>
    <w:p w:rsidR="00B04625" w:rsidRDefault="00B04625" w:rsidP="00B9709B">
      <w:pPr>
        <w:ind w:right="1133"/>
        <w:rPr>
          <w:i/>
        </w:rPr>
      </w:pPr>
      <w:r>
        <w:t xml:space="preserve"> </w:t>
      </w:r>
      <w:r w:rsidRPr="00B3135C">
        <w:t xml:space="preserve"> </w:t>
      </w:r>
      <w:r w:rsidRPr="00B3135C">
        <w:rPr>
          <w:i/>
        </w:rPr>
        <w:t>RDV 8h45 à l’auberge HOSPITAL à Puyricard</w:t>
      </w:r>
      <w:r>
        <w:rPr>
          <w:i/>
        </w:rPr>
        <w:t xml:space="preserve"> pour le petit déjeuner</w:t>
      </w:r>
    </w:p>
    <w:p w:rsidR="00B04625" w:rsidRPr="00B3135C" w:rsidRDefault="00B04625" w:rsidP="00B9709B">
      <w:pPr>
        <w:ind w:right="1133"/>
        <w:rPr>
          <w:i/>
          <w:color w:val="FF0000"/>
        </w:rPr>
      </w:pPr>
    </w:p>
    <w:p w:rsidR="00B04625" w:rsidRDefault="00B04625" w:rsidP="00B9709B">
      <w:pPr>
        <w:ind w:right="1133"/>
        <w:rPr>
          <w:i/>
          <w:color w:val="0000FF"/>
        </w:rPr>
      </w:pPr>
      <w:r w:rsidRPr="00B3135C">
        <w:rPr>
          <w:i/>
        </w:rPr>
        <w:t>Départ à 9h 30 en direction de Saint Martin de la Brasque (</w:t>
      </w:r>
      <w:smartTag w:uri="urn:schemas-microsoft-com:office:smarttags" w:element="metricconverter">
        <w:smartTagPr>
          <w:attr w:name="ProductID" w:val="50 Km"/>
        </w:smartTagPr>
        <w:r w:rsidRPr="00B3135C">
          <w:rPr>
            <w:i/>
          </w:rPr>
          <w:t>50 Km</w:t>
        </w:r>
      </w:smartTag>
      <w:r w:rsidRPr="00B3135C">
        <w:rPr>
          <w:i/>
        </w:rPr>
        <w:t xml:space="preserve">)où nous ferons une halte de 45 mn au marché paysan qui a la particularité d’accueillir uniquement des petits producteurs du pays ; </w:t>
      </w:r>
      <w:r w:rsidRPr="00B3135C">
        <w:rPr>
          <w:i/>
          <w:color w:val="0000FF"/>
        </w:rPr>
        <w:t xml:space="preserve">nous profiterons de cette halte pour déguster quelques huitres </w:t>
      </w:r>
    </w:p>
    <w:p w:rsidR="00B04625" w:rsidRPr="00B3135C" w:rsidRDefault="00B04625" w:rsidP="00B9709B">
      <w:pPr>
        <w:ind w:right="1133"/>
        <w:rPr>
          <w:i/>
          <w:color w:val="0000FF"/>
        </w:rPr>
      </w:pPr>
    </w:p>
    <w:p w:rsidR="00B04625" w:rsidRPr="00B3135C" w:rsidRDefault="00B04625" w:rsidP="00B9709B">
      <w:pPr>
        <w:ind w:right="1133"/>
        <w:rPr>
          <w:i/>
        </w:rPr>
      </w:pPr>
      <w:r w:rsidRPr="00B3135C">
        <w:rPr>
          <w:i/>
        </w:rPr>
        <w:t>Départ à 11h 30 vers Cereste par Grambois , la Bastide des Jourdans et Montfuron</w:t>
      </w:r>
    </w:p>
    <w:p w:rsidR="00B04625" w:rsidRDefault="00B04625" w:rsidP="00B9709B">
      <w:pPr>
        <w:ind w:right="1133"/>
        <w:rPr>
          <w:i/>
        </w:rPr>
      </w:pPr>
      <w:r w:rsidRPr="00B3135C">
        <w:rPr>
          <w:i/>
        </w:rPr>
        <w:t>Nous déjeunerons au restaurant l’Aiguebelle (3 menus au choix) (</w:t>
      </w:r>
      <w:smartTag w:uri="urn:schemas-microsoft-com:office:smarttags" w:element="metricconverter">
        <w:smartTagPr>
          <w:attr w:name="ProductID" w:val="35 Km"/>
        </w:smartTagPr>
        <w:r w:rsidRPr="00B3135C">
          <w:rPr>
            <w:i/>
          </w:rPr>
          <w:t>35 Km</w:t>
        </w:r>
      </w:smartTag>
      <w:r w:rsidRPr="00B3135C">
        <w:rPr>
          <w:i/>
        </w:rPr>
        <w:t>)</w:t>
      </w:r>
    </w:p>
    <w:p w:rsidR="00B04625" w:rsidRPr="00B3135C" w:rsidRDefault="00B04625" w:rsidP="00B9709B">
      <w:pPr>
        <w:ind w:right="1133"/>
        <w:rPr>
          <w:i/>
        </w:rPr>
      </w:pPr>
    </w:p>
    <w:p w:rsidR="00B04625" w:rsidRPr="00B3135C" w:rsidRDefault="00B04625" w:rsidP="00B9709B">
      <w:pPr>
        <w:ind w:right="1133"/>
        <w:rPr>
          <w:i/>
        </w:rPr>
      </w:pPr>
      <w:r w:rsidRPr="00B3135C">
        <w:rPr>
          <w:i/>
        </w:rPr>
        <w:t>Après le repas ,direction LE COLORADO PROVENCAL par Viens et le col des 4 chemins pour une balade digestive dans ce site majestueux  (</w:t>
      </w:r>
      <w:smartTag w:uri="urn:schemas-microsoft-com:office:smarttags" w:element="metricconverter">
        <w:smartTagPr>
          <w:attr w:name="ProductID" w:val="20 Km"/>
        </w:smartTagPr>
        <w:r w:rsidRPr="00B3135C">
          <w:rPr>
            <w:i/>
          </w:rPr>
          <w:t>20 Km</w:t>
        </w:r>
      </w:smartTag>
      <w:r w:rsidRPr="00B3135C">
        <w:rPr>
          <w:i/>
        </w:rPr>
        <w:t>)</w:t>
      </w:r>
    </w:p>
    <w:p w:rsidR="00B04625" w:rsidRPr="00B3135C" w:rsidRDefault="00B04625" w:rsidP="00B9709B">
      <w:pPr>
        <w:ind w:right="1133"/>
        <w:rPr>
          <w:i/>
        </w:rPr>
      </w:pPr>
      <w:r w:rsidRPr="00B3135C">
        <w:rPr>
          <w:i/>
        </w:rPr>
        <w:t>Prévoir des chaussures adaptées , pour ar</w:t>
      </w:r>
      <w:r>
        <w:rPr>
          <w:i/>
        </w:rPr>
        <w:t>penter les sentiers poussiéreux</w:t>
      </w:r>
    </w:p>
    <w:p w:rsidR="00B04625" w:rsidRPr="00B3135C" w:rsidRDefault="00B04625" w:rsidP="00B9709B">
      <w:pPr>
        <w:ind w:right="1133"/>
        <w:rPr>
          <w:i/>
          <w:color w:val="0000FF"/>
        </w:rPr>
      </w:pPr>
      <w:r w:rsidRPr="00B3135C">
        <w:rPr>
          <w:i/>
          <w:color w:val="0000FF"/>
        </w:rPr>
        <w:t>Merci de préciser au dos de votre bulletin d’inscription si vous prendrez des huitres</w:t>
      </w:r>
    </w:p>
    <w:p w:rsidR="00B04625" w:rsidRPr="00D256DA" w:rsidRDefault="00B04625" w:rsidP="00D256DA">
      <w:pPr>
        <w:ind w:right="1133"/>
        <w:jc w:val="both"/>
        <w:rPr>
          <w:i/>
          <w:color w:val="0000FF"/>
        </w:rPr>
      </w:pPr>
      <w:r w:rsidRPr="00D256DA">
        <w:rPr>
          <w:i/>
          <w:color w:val="0000FF"/>
        </w:rPr>
        <w:t>Ainsi que le menu choisi</w:t>
      </w:r>
    </w:p>
    <w:p w:rsidR="00B04625" w:rsidRPr="00D256DA" w:rsidRDefault="00B04625" w:rsidP="00B9709B">
      <w:pPr>
        <w:ind w:right="1133"/>
      </w:pPr>
    </w:p>
    <w:p w:rsidR="00B04625" w:rsidRDefault="00B04625" w:rsidP="00B9709B">
      <w:pPr>
        <w:ind w:right="1133"/>
      </w:pPr>
    </w:p>
    <w:p w:rsidR="00B04625" w:rsidRDefault="00B04625" w:rsidP="00B9709B">
      <w:pPr>
        <w:ind w:right="1133"/>
      </w:pPr>
    </w:p>
    <w:p w:rsidR="00B04625" w:rsidRDefault="00B04625" w:rsidP="00D25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04625" w:rsidRDefault="00B04625" w:rsidP="00D25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B04625" w:rsidRPr="003B44DC" w:rsidRDefault="00B04625" w:rsidP="00D25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b/>
          <w:sz w:val="28"/>
          <w:szCs w:val="28"/>
        </w:rPr>
        <w:t>Bulletin d’inscription à rendre avant le :</w:t>
      </w:r>
      <w:r>
        <w:t xml:space="preserve">       </w:t>
      </w:r>
      <w:r>
        <w:rPr>
          <w:b/>
        </w:rPr>
        <w:t xml:space="preserve">3 MAI </w:t>
      </w:r>
      <w:r>
        <w:t xml:space="preserve">          </w:t>
      </w:r>
    </w:p>
    <w:p w:rsidR="00B04625" w:rsidRDefault="00B04625" w:rsidP="00B9709B">
      <w:pPr>
        <w:rPr>
          <w:b/>
          <w:sz w:val="28"/>
          <w:szCs w:val="28"/>
        </w:rPr>
      </w:pPr>
      <w:r w:rsidRPr="00C05F99">
        <w:rPr>
          <w:sz w:val="28"/>
          <w:szCs w:val="28"/>
        </w:rPr>
        <w:t>Règlement par  chèque libellé à l’ordre de :</w:t>
      </w:r>
      <w:r>
        <w:rPr>
          <w:b/>
          <w:sz w:val="28"/>
          <w:szCs w:val="28"/>
        </w:rPr>
        <w:t xml:space="preserve"> « Les vieux volants de Provence », </w:t>
      </w:r>
      <w:r w:rsidRPr="00C05F99">
        <w:rPr>
          <w:sz w:val="28"/>
          <w:szCs w:val="28"/>
        </w:rPr>
        <w:t>à adresser à :</w:t>
      </w:r>
      <w:r>
        <w:rPr>
          <w:b/>
          <w:sz w:val="28"/>
          <w:szCs w:val="28"/>
        </w:rPr>
        <w:t xml:space="preserve">  </w:t>
      </w:r>
    </w:p>
    <w:p w:rsidR="00B04625" w:rsidRDefault="00B04625" w:rsidP="00B970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R Guyot   80 Les Platanes       13540 Puyricard    0787960585  /  0442212223</w:t>
      </w:r>
    </w:p>
    <w:p w:rsidR="00B04625" w:rsidRDefault="00B04625" w:rsidP="00B9709B">
      <w:pPr>
        <w:rPr>
          <w:b/>
          <w:sz w:val="28"/>
          <w:szCs w:val="28"/>
        </w:rPr>
      </w:pPr>
    </w:p>
    <w:p w:rsidR="00B04625" w:rsidRDefault="00B04625" w:rsidP="00B9709B">
      <w:pPr>
        <w:rPr>
          <w:sz w:val="36"/>
          <w:szCs w:val="36"/>
        </w:rPr>
      </w:pPr>
      <w:r>
        <w:rPr>
          <w:sz w:val="36"/>
          <w:szCs w:val="36"/>
        </w:rPr>
        <w:t>°°°°°°°°°°°°°°°°°°°°°°°°°°°°°°°°°°°°°°°°°°°°°°°°°°°°°°°°°°°°°°°°°°°°°°°°</w:t>
      </w:r>
    </w:p>
    <w:p w:rsidR="00B04625" w:rsidRDefault="00B04625" w:rsidP="00B970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b/>
          <w:i/>
          <w:highlight w:val="yellow"/>
        </w:rPr>
        <w:t xml:space="preserve">Bulletin d’inscription :    «                                                                »    le </w:t>
      </w:r>
    </w:p>
    <w:p w:rsidR="00B04625" w:rsidRDefault="00B04625" w:rsidP="00B9709B"/>
    <w:p w:rsidR="00B04625" w:rsidRDefault="00B04625" w:rsidP="00B9709B">
      <w:pPr>
        <w:rPr>
          <w:b/>
          <w:i/>
        </w:rPr>
      </w:pPr>
      <w:r>
        <w:rPr>
          <w:b/>
          <w:i/>
        </w:rPr>
        <w:t>Conducteur (Nom et Prénom):…………………………………………………………………</w:t>
      </w:r>
    </w:p>
    <w:p w:rsidR="00B04625" w:rsidRDefault="00B04625" w:rsidP="00B9709B">
      <w:pPr>
        <w:rPr>
          <w:b/>
          <w:i/>
        </w:rPr>
      </w:pPr>
      <w:r>
        <w:rPr>
          <w:b/>
          <w:i/>
        </w:rPr>
        <w:t>Passager(s) :……………………………………………………………………………………..</w:t>
      </w:r>
    </w:p>
    <w:p w:rsidR="00B04625" w:rsidRDefault="00B04625" w:rsidP="00B9709B">
      <w:pPr>
        <w:rPr>
          <w:b/>
          <w:i/>
        </w:rPr>
      </w:pPr>
      <w:r>
        <w:rPr>
          <w:b/>
          <w:i/>
        </w:rPr>
        <w:t>AUTO :     Marque  :…………………………Type :…………………………Année :………..</w:t>
      </w:r>
    </w:p>
    <w:p w:rsidR="00B04625" w:rsidRDefault="00B04625" w:rsidP="00B9709B">
      <w:pPr>
        <w:rPr>
          <w:b/>
          <w:i/>
        </w:rPr>
      </w:pPr>
      <w:r>
        <w:rPr>
          <w:b/>
          <w:i/>
        </w:rPr>
        <w:t>Membre du club      :………</w:t>
      </w:r>
      <w:r>
        <w:rPr>
          <w:i/>
          <w:sz w:val="28"/>
          <w:szCs w:val="28"/>
        </w:rPr>
        <w:t>42</w:t>
      </w:r>
      <w:r>
        <w:rPr>
          <w:b/>
          <w:i/>
        </w:rPr>
        <w:t>………. x      € par personne =     ………………euro</w:t>
      </w:r>
    </w:p>
    <w:p w:rsidR="00B04625" w:rsidRPr="001A26E9" w:rsidRDefault="00B04625">
      <w:pPr>
        <w:rPr>
          <w:b/>
          <w:i/>
        </w:rPr>
      </w:pPr>
      <w:r>
        <w:rPr>
          <w:b/>
          <w:i/>
        </w:rPr>
        <w:t>Extérieurs                :………45………. x     € par personne =     ………………euro</w:t>
      </w:r>
    </w:p>
    <w:sectPr w:rsidR="00B04625" w:rsidRPr="001A26E9" w:rsidSect="0094497C">
      <w:pgSz w:w="11906" w:h="16838"/>
      <w:pgMar w:top="1134" w:right="567" w:bottom="113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BE9"/>
    <w:rsid w:val="000425E8"/>
    <w:rsid w:val="00044DD4"/>
    <w:rsid w:val="000D32E5"/>
    <w:rsid w:val="001549ED"/>
    <w:rsid w:val="00155586"/>
    <w:rsid w:val="00160578"/>
    <w:rsid w:val="001967BF"/>
    <w:rsid w:val="001A26E9"/>
    <w:rsid w:val="001B33A6"/>
    <w:rsid w:val="002023FA"/>
    <w:rsid w:val="00215B6B"/>
    <w:rsid w:val="0021725D"/>
    <w:rsid w:val="00262A07"/>
    <w:rsid w:val="00281CA3"/>
    <w:rsid w:val="002C5EF3"/>
    <w:rsid w:val="00303865"/>
    <w:rsid w:val="00321384"/>
    <w:rsid w:val="003B1212"/>
    <w:rsid w:val="003B44DC"/>
    <w:rsid w:val="004138D1"/>
    <w:rsid w:val="00442762"/>
    <w:rsid w:val="00503688"/>
    <w:rsid w:val="00507872"/>
    <w:rsid w:val="00535FDB"/>
    <w:rsid w:val="00537C13"/>
    <w:rsid w:val="00542A6A"/>
    <w:rsid w:val="00563643"/>
    <w:rsid w:val="005D1409"/>
    <w:rsid w:val="006E29B3"/>
    <w:rsid w:val="00704866"/>
    <w:rsid w:val="00710E45"/>
    <w:rsid w:val="007255C6"/>
    <w:rsid w:val="007C6FAF"/>
    <w:rsid w:val="008629BB"/>
    <w:rsid w:val="00896D61"/>
    <w:rsid w:val="008B1EFB"/>
    <w:rsid w:val="008C615A"/>
    <w:rsid w:val="008E3357"/>
    <w:rsid w:val="008E7B3C"/>
    <w:rsid w:val="009321D5"/>
    <w:rsid w:val="0094497C"/>
    <w:rsid w:val="009F5848"/>
    <w:rsid w:val="00A462DE"/>
    <w:rsid w:val="00B04625"/>
    <w:rsid w:val="00B27012"/>
    <w:rsid w:val="00B3135C"/>
    <w:rsid w:val="00B34B88"/>
    <w:rsid w:val="00B8545D"/>
    <w:rsid w:val="00B876AB"/>
    <w:rsid w:val="00B9709B"/>
    <w:rsid w:val="00BC1496"/>
    <w:rsid w:val="00BF01BD"/>
    <w:rsid w:val="00BF5EB0"/>
    <w:rsid w:val="00C05F99"/>
    <w:rsid w:val="00C35460"/>
    <w:rsid w:val="00C67A08"/>
    <w:rsid w:val="00CE7D0E"/>
    <w:rsid w:val="00D256DA"/>
    <w:rsid w:val="00D66E2B"/>
    <w:rsid w:val="00D937D5"/>
    <w:rsid w:val="00DB1DAE"/>
    <w:rsid w:val="00E05782"/>
    <w:rsid w:val="00E4504E"/>
    <w:rsid w:val="00E5753C"/>
    <w:rsid w:val="00E734F6"/>
    <w:rsid w:val="00E75F35"/>
    <w:rsid w:val="00E82C1A"/>
    <w:rsid w:val="00EA7BE9"/>
    <w:rsid w:val="00F3494A"/>
    <w:rsid w:val="00F6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54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258</Words>
  <Characters>1425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FRANCK</dc:creator>
  <cp:keywords/>
  <dc:description/>
  <cp:lastModifiedBy>rené</cp:lastModifiedBy>
  <cp:revision>3</cp:revision>
  <cp:lastPrinted>2014-03-24T09:29:00Z</cp:lastPrinted>
  <dcterms:created xsi:type="dcterms:W3CDTF">2018-03-15T15:49:00Z</dcterms:created>
  <dcterms:modified xsi:type="dcterms:W3CDTF">2018-03-15T15:51:00Z</dcterms:modified>
</cp:coreProperties>
</file>