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BB" w:rsidRDefault="002853BB" w:rsidP="007F6864">
      <w:pPr>
        <w:rPr>
          <w:sz w:val="52"/>
          <w:szCs w:val="52"/>
        </w:rPr>
      </w:pPr>
      <w:r w:rsidRPr="0043000A">
        <w:rPr>
          <w:sz w:val="52"/>
          <w:szCs w:val="52"/>
        </w:rPr>
        <w:t>Restaurant L’Aiguebelle</w:t>
      </w:r>
    </w:p>
    <w:p w:rsidR="002853BB" w:rsidRPr="0043000A" w:rsidRDefault="002853BB" w:rsidP="007F6864">
      <w:pPr>
        <w:rPr>
          <w:sz w:val="48"/>
          <w:szCs w:val="48"/>
        </w:rPr>
      </w:pPr>
      <w:r>
        <w:rPr>
          <w:sz w:val="52"/>
          <w:szCs w:val="52"/>
        </w:rPr>
        <w:t xml:space="preserve">     </w:t>
      </w:r>
      <w:r w:rsidRPr="0043000A">
        <w:rPr>
          <w:sz w:val="48"/>
          <w:szCs w:val="48"/>
        </w:rPr>
        <w:t xml:space="preserve">04280 CERESTE  </w:t>
      </w:r>
    </w:p>
    <w:p w:rsidR="002853BB" w:rsidRPr="0043000A" w:rsidRDefault="002853BB" w:rsidP="007F6864">
      <w:pPr>
        <w:rPr>
          <w:sz w:val="52"/>
          <w:szCs w:val="52"/>
        </w:rPr>
      </w:pPr>
      <w:r w:rsidRPr="0043000A">
        <w:rPr>
          <w:sz w:val="52"/>
          <w:szCs w:val="52"/>
        </w:rPr>
        <w:t xml:space="preserve">    </w:t>
      </w:r>
      <w:r>
        <w:rPr>
          <w:sz w:val="52"/>
          <w:szCs w:val="52"/>
        </w:rPr>
        <w:t xml:space="preserve">   </w:t>
      </w:r>
      <w:r w:rsidRPr="0043000A">
        <w:rPr>
          <w:sz w:val="52"/>
          <w:szCs w:val="52"/>
        </w:rPr>
        <w:t>04.92.79.00.91</w:t>
      </w:r>
    </w:p>
    <w:p w:rsidR="002853BB" w:rsidRDefault="002853BB" w:rsidP="007F6864">
      <w:pPr>
        <w:jc w:val="right"/>
        <w:rPr>
          <w:sz w:val="48"/>
          <w:szCs w:val="48"/>
        </w:rPr>
      </w:pPr>
    </w:p>
    <w:p w:rsidR="002853BB" w:rsidRPr="00AB3117" w:rsidRDefault="002853BB" w:rsidP="007F6864">
      <w:pPr>
        <w:jc w:val="center"/>
        <w:rPr>
          <w:sz w:val="36"/>
          <w:szCs w:val="36"/>
          <w:u w:val="single"/>
        </w:rPr>
      </w:pPr>
    </w:p>
    <w:p w:rsidR="002853BB" w:rsidRPr="00CC32CE" w:rsidRDefault="002853BB" w:rsidP="007F6864">
      <w:pPr>
        <w:jc w:val="center"/>
        <w:rPr>
          <w:sz w:val="36"/>
          <w:szCs w:val="36"/>
        </w:rPr>
      </w:pPr>
    </w:p>
    <w:p w:rsidR="002853BB" w:rsidRPr="007F6864" w:rsidRDefault="002853BB" w:rsidP="007F6864">
      <w:pPr>
        <w:jc w:val="center"/>
        <w:rPr>
          <w:sz w:val="48"/>
          <w:szCs w:val="48"/>
        </w:rPr>
      </w:pPr>
      <w:r w:rsidRPr="0096602C">
        <w:rPr>
          <w:sz w:val="72"/>
          <w:szCs w:val="72"/>
        </w:rPr>
        <w:t>Menu</w:t>
      </w:r>
    </w:p>
    <w:p w:rsidR="002853BB" w:rsidRDefault="002853BB"/>
    <w:p w:rsidR="002853BB" w:rsidRDefault="002853BB"/>
    <w:p w:rsidR="002853BB" w:rsidRDefault="002853BB" w:rsidP="0024640B">
      <w:pPr>
        <w:jc w:val="center"/>
        <w:rPr>
          <w:sz w:val="44"/>
          <w:szCs w:val="44"/>
          <w:u w:val="single"/>
        </w:rPr>
      </w:pPr>
    </w:p>
    <w:p w:rsidR="002853BB" w:rsidRDefault="002853BB" w:rsidP="0024640B">
      <w:pPr>
        <w:jc w:val="center"/>
        <w:rPr>
          <w:sz w:val="44"/>
          <w:szCs w:val="44"/>
          <w:u w:val="single"/>
        </w:rPr>
      </w:pPr>
    </w:p>
    <w:p w:rsidR="002853BB" w:rsidRPr="00D43828" w:rsidRDefault="002853BB" w:rsidP="0024640B">
      <w:pPr>
        <w:jc w:val="center"/>
        <w:rPr>
          <w:sz w:val="36"/>
          <w:szCs w:val="36"/>
        </w:rPr>
      </w:pPr>
      <w:r>
        <w:rPr>
          <w:sz w:val="36"/>
          <w:szCs w:val="36"/>
        </w:rPr>
        <w:t>Kir de bienvenue avec sa tapenade</w:t>
      </w:r>
    </w:p>
    <w:p w:rsidR="002853BB" w:rsidRDefault="002853BB"/>
    <w:p w:rsidR="002853BB" w:rsidRDefault="002853BB"/>
    <w:p w:rsidR="002853BB" w:rsidRPr="0024640B" w:rsidRDefault="002853BB" w:rsidP="0024640B">
      <w:pPr>
        <w:jc w:val="center"/>
        <w:rPr>
          <w:b/>
          <w:sz w:val="36"/>
          <w:szCs w:val="36"/>
          <w:u w:val="single"/>
        </w:rPr>
      </w:pPr>
      <w:r w:rsidRPr="0024640B">
        <w:rPr>
          <w:b/>
          <w:sz w:val="36"/>
          <w:szCs w:val="36"/>
          <w:u w:val="single"/>
        </w:rPr>
        <w:t>Entrée</w:t>
      </w:r>
    </w:p>
    <w:p w:rsidR="002853BB" w:rsidRDefault="002853BB" w:rsidP="0024640B">
      <w:pPr>
        <w:jc w:val="center"/>
        <w:rPr>
          <w:sz w:val="36"/>
          <w:szCs w:val="36"/>
        </w:rPr>
      </w:pPr>
      <w:r>
        <w:rPr>
          <w:sz w:val="36"/>
          <w:szCs w:val="36"/>
        </w:rPr>
        <w:t>Filets de rouget huile d’olive, parmesan</w:t>
      </w:r>
    </w:p>
    <w:p w:rsidR="002853BB" w:rsidRDefault="002853BB" w:rsidP="0024640B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Salade Gourmande, </w:t>
      </w:r>
      <w:r w:rsidRPr="00D43828">
        <w:rPr>
          <w:sz w:val="36"/>
          <w:szCs w:val="36"/>
        </w:rPr>
        <w:t>magret de canard fumé tomates confites parmesan</w:t>
      </w:r>
    </w:p>
    <w:p w:rsidR="002853BB" w:rsidRPr="0024640B" w:rsidRDefault="002853BB" w:rsidP="0024640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Foie gras maison, ses toasts et son confit d’oignons </w:t>
      </w:r>
    </w:p>
    <w:p w:rsidR="002853BB" w:rsidRPr="0024640B" w:rsidRDefault="002853BB" w:rsidP="0024640B">
      <w:pPr>
        <w:jc w:val="center"/>
        <w:rPr>
          <w:sz w:val="36"/>
          <w:szCs w:val="36"/>
        </w:rPr>
      </w:pPr>
    </w:p>
    <w:p w:rsidR="002853BB" w:rsidRPr="0024640B" w:rsidRDefault="002853BB" w:rsidP="0024640B">
      <w:pPr>
        <w:jc w:val="center"/>
        <w:rPr>
          <w:b/>
          <w:sz w:val="36"/>
          <w:szCs w:val="36"/>
          <w:u w:val="single"/>
        </w:rPr>
      </w:pPr>
      <w:r w:rsidRPr="0024640B">
        <w:rPr>
          <w:b/>
          <w:sz w:val="36"/>
          <w:szCs w:val="36"/>
          <w:u w:val="single"/>
        </w:rPr>
        <w:t>Plat</w:t>
      </w:r>
    </w:p>
    <w:p w:rsidR="002853BB" w:rsidRPr="0024640B" w:rsidRDefault="002853BB" w:rsidP="00CC32CE">
      <w:pPr>
        <w:jc w:val="center"/>
        <w:rPr>
          <w:sz w:val="36"/>
          <w:szCs w:val="36"/>
        </w:rPr>
      </w:pPr>
      <w:r>
        <w:rPr>
          <w:sz w:val="36"/>
          <w:szCs w:val="36"/>
        </w:rPr>
        <w:t>Légumes farcis à la provençale</w:t>
      </w:r>
      <w:r w:rsidRPr="0024640B">
        <w:rPr>
          <w:sz w:val="36"/>
          <w:szCs w:val="36"/>
        </w:rPr>
        <w:t xml:space="preserve"> accompagné</w:t>
      </w:r>
      <w:r>
        <w:rPr>
          <w:sz w:val="36"/>
          <w:szCs w:val="36"/>
        </w:rPr>
        <w:t>s</w:t>
      </w:r>
      <w:r w:rsidRPr="0024640B">
        <w:rPr>
          <w:sz w:val="36"/>
          <w:szCs w:val="36"/>
        </w:rPr>
        <w:t xml:space="preserve"> de sa salade</w:t>
      </w:r>
    </w:p>
    <w:p w:rsidR="002853BB" w:rsidRDefault="002853BB" w:rsidP="0024640B">
      <w:pPr>
        <w:jc w:val="center"/>
        <w:rPr>
          <w:sz w:val="36"/>
          <w:szCs w:val="36"/>
        </w:rPr>
      </w:pPr>
      <w:r>
        <w:rPr>
          <w:sz w:val="36"/>
          <w:szCs w:val="36"/>
        </w:rPr>
        <w:t>Dos de loup grillé avec riz, légumes et sauce citronnée</w:t>
      </w:r>
    </w:p>
    <w:p w:rsidR="002853BB" w:rsidRDefault="002853BB" w:rsidP="0024640B">
      <w:pPr>
        <w:jc w:val="center"/>
        <w:rPr>
          <w:sz w:val="36"/>
          <w:szCs w:val="36"/>
        </w:rPr>
      </w:pPr>
      <w:r>
        <w:rPr>
          <w:sz w:val="36"/>
          <w:szCs w:val="36"/>
        </w:rPr>
        <w:t>Magret de canard sauce miel avec son gratin dauphinois aux cèpes</w:t>
      </w:r>
    </w:p>
    <w:p w:rsidR="002853BB" w:rsidRPr="0024640B" w:rsidRDefault="002853BB" w:rsidP="0024640B">
      <w:pPr>
        <w:jc w:val="center"/>
        <w:rPr>
          <w:sz w:val="36"/>
          <w:szCs w:val="36"/>
        </w:rPr>
      </w:pPr>
    </w:p>
    <w:p w:rsidR="002853BB" w:rsidRDefault="002853BB" w:rsidP="008948A7">
      <w:pPr>
        <w:jc w:val="center"/>
        <w:rPr>
          <w:sz w:val="36"/>
          <w:szCs w:val="36"/>
        </w:rPr>
      </w:pPr>
      <w:r>
        <w:rPr>
          <w:sz w:val="36"/>
          <w:szCs w:val="36"/>
        </w:rPr>
        <w:t>Fromage de Banon (demi) avec miel et sa salade</w:t>
      </w:r>
    </w:p>
    <w:p w:rsidR="002853BB" w:rsidRPr="0024640B" w:rsidRDefault="002853BB" w:rsidP="008948A7">
      <w:pPr>
        <w:jc w:val="center"/>
        <w:rPr>
          <w:sz w:val="36"/>
          <w:szCs w:val="36"/>
        </w:rPr>
      </w:pPr>
    </w:p>
    <w:p w:rsidR="002853BB" w:rsidRPr="0024640B" w:rsidRDefault="002853BB" w:rsidP="0024640B">
      <w:pPr>
        <w:jc w:val="center"/>
        <w:rPr>
          <w:b/>
          <w:sz w:val="36"/>
          <w:szCs w:val="36"/>
          <w:u w:val="single"/>
        </w:rPr>
      </w:pPr>
      <w:r w:rsidRPr="0024640B">
        <w:rPr>
          <w:b/>
          <w:sz w:val="36"/>
          <w:szCs w:val="36"/>
          <w:u w:val="single"/>
        </w:rPr>
        <w:t>Dessert</w:t>
      </w:r>
    </w:p>
    <w:p w:rsidR="002853BB" w:rsidRDefault="002853BB" w:rsidP="0024640B">
      <w:pPr>
        <w:jc w:val="center"/>
        <w:rPr>
          <w:sz w:val="36"/>
          <w:szCs w:val="36"/>
        </w:rPr>
      </w:pPr>
      <w:r>
        <w:rPr>
          <w:sz w:val="36"/>
          <w:szCs w:val="36"/>
        </w:rPr>
        <w:t>Tiramisu maison</w:t>
      </w:r>
    </w:p>
    <w:p w:rsidR="002853BB" w:rsidRDefault="002853BB" w:rsidP="0024640B">
      <w:pPr>
        <w:jc w:val="center"/>
        <w:rPr>
          <w:sz w:val="36"/>
          <w:szCs w:val="36"/>
        </w:rPr>
      </w:pPr>
      <w:r>
        <w:rPr>
          <w:sz w:val="36"/>
          <w:szCs w:val="36"/>
        </w:rPr>
        <w:t>Tarte aux poires maison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p w:rsidR="002853BB" w:rsidRPr="0024640B" w:rsidRDefault="002853BB" w:rsidP="0024640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Salade d’agrumes  </w:t>
      </w:r>
    </w:p>
    <w:p w:rsidR="002853BB" w:rsidRPr="0024640B" w:rsidRDefault="002853BB" w:rsidP="0024640B">
      <w:pPr>
        <w:jc w:val="center"/>
        <w:rPr>
          <w:sz w:val="36"/>
          <w:szCs w:val="36"/>
        </w:rPr>
      </w:pPr>
    </w:p>
    <w:p w:rsidR="002853BB" w:rsidRDefault="002853BB" w:rsidP="0024640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¼ de </w:t>
      </w:r>
      <w:r w:rsidRPr="0024640B">
        <w:rPr>
          <w:sz w:val="36"/>
          <w:szCs w:val="36"/>
        </w:rPr>
        <w:t>Vin</w:t>
      </w:r>
    </w:p>
    <w:p w:rsidR="002853BB" w:rsidRPr="00844ED4" w:rsidRDefault="002853BB" w:rsidP="00844ED4">
      <w:pPr>
        <w:jc w:val="center"/>
        <w:rPr>
          <w:sz w:val="36"/>
          <w:szCs w:val="36"/>
        </w:rPr>
      </w:pPr>
      <w:r w:rsidRPr="0024640B">
        <w:rPr>
          <w:sz w:val="36"/>
          <w:szCs w:val="36"/>
        </w:rPr>
        <w:t xml:space="preserve"> Café</w:t>
      </w:r>
      <w:r>
        <w:rPr>
          <w:sz w:val="36"/>
          <w:szCs w:val="36"/>
        </w:rPr>
        <w:t xml:space="preserve"> ou infusion</w:t>
      </w:r>
    </w:p>
    <w:p w:rsidR="002853BB" w:rsidRPr="00CC32CE" w:rsidRDefault="002853BB" w:rsidP="0024640B">
      <w:pPr>
        <w:jc w:val="center"/>
        <w:rPr>
          <w:sz w:val="72"/>
          <w:szCs w:val="72"/>
        </w:rPr>
      </w:pPr>
    </w:p>
    <w:sectPr w:rsidR="002853BB" w:rsidRPr="00CC32CE" w:rsidSect="00246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BB" w:rsidRDefault="002853BB" w:rsidP="0022087B">
      <w:r>
        <w:separator/>
      </w:r>
    </w:p>
  </w:endnote>
  <w:endnote w:type="continuationSeparator" w:id="0">
    <w:p w:rsidR="002853BB" w:rsidRDefault="002853BB" w:rsidP="00220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BB" w:rsidRDefault="002853BB" w:rsidP="0022087B">
      <w:r>
        <w:separator/>
      </w:r>
    </w:p>
  </w:footnote>
  <w:footnote w:type="continuationSeparator" w:id="0">
    <w:p w:rsidR="002853BB" w:rsidRDefault="002853BB" w:rsidP="00220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B0B"/>
    <w:rsid w:val="000A1B3F"/>
    <w:rsid w:val="00172327"/>
    <w:rsid w:val="00177515"/>
    <w:rsid w:val="001B1EA5"/>
    <w:rsid w:val="001E14D0"/>
    <w:rsid w:val="0022087B"/>
    <w:rsid w:val="0024640B"/>
    <w:rsid w:val="002853BB"/>
    <w:rsid w:val="00336351"/>
    <w:rsid w:val="0039233C"/>
    <w:rsid w:val="003B233C"/>
    <w:rsid w:val="0043000A"/>
    <w:rsid w:val="004E4486"/>
    <w:rsid w:val="00583278"/>
    <w:rsid w:val="007F6864"/>
    <w:rsid w:val="00844ED4"/>
    <w:rsid w:val="008948A7"/>
    <w:rsid w:val="008B192E"/>
    <w:rsid w:val="0096602C"/>
    <w:rsid w:val="00AB3117"/>
    <w:rsid w:val="00B23FF0"/>
    <w:rsid w:val="00BB4E19"/>
    <w:rsid w:val="00C85B0B"/>
    <w:rsid w:val="00CC32CE"/>
    <w:rsid w:val="00D43828"/>
    <w:rsid w:val="00F54F89"/>
    <w:rsid w:val="00FD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78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08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087B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2208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087B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B1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EA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94</Words>
  <Characters>518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L’Aiguebelle</dc:title>
  <dc:subject/>
  <dc:creator>aude minutolo</dc:creator>
  <cp:keywords/>
  <dc:description/>
  <cp:lastModifiedBy>rené</cp:lastModifiedBy>
  <cp:revision>3</cp:revision>
  <cp:lastPrinted>2017-03-15T16:08:00Z</cp:lastPrinted>
  <dcterms:created xsi:type="dcterms:W3CDTF">2018-03-15T05:29:00Z</dcterms:created>
  <dcterms:modified xsi:type="dcterms:W3CDTF">2018-03-15T05:30:00Z</dcterms:modified>
</cp:coreProperties>
</file>