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88" w:rsidRPr="00EA7BE9" w:rsidRDefault="008E7B3C">
      <w:pPr>
        <w:rPr>
          <w:rFonts w:ascii="Monotype Corsiva" w:hAnsi="Monotype Corsiva"/>
        </w:rPr>
      </w:pPr>
      <w:r>
        <w:rPr>
          <w:noProof/>
        </w:rPr>
        <w:drawing>
          <wp:inline distT="0" distB="0" distL="0" distR="0">
            <wp:extent cx="1714500" cy="1722120"/>
            <wp:effectExtent l="19050" t="0" r="0" b="0"/>
            <wp:docPr id="2" name="Image 2" descr="test 12ok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 12ok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ABA">
        <w:rPr>
          <w:rFonts w:ascii="Monotype Corsiva" w:hAnsi="Monotype Corsiva"/>
          <w:color w:val="FF99CC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94.5pt;height:171pt" adj=",5400" fillcolor="#f9c" strokeweight="1pt">
            <v:shadow color="#868686"/>
            <v:textpath style="font-family:&quot;Monotype Corsiva&quot;;font-size:40pt;font-weight:bold" trim="t" fitpath="t" string="Les Vieux Volants&#10;de&#10;Provence"/>
          </v:shape>
        </w:pict>
      </w:r>
    </w:p>
    <w:p w:rsidR="00EA7BE9" w:rsidRDefault="00160578">
      <w:r>
        <w:t xml:space="preserve">         Affilié à la FFVE</w:t>
      </w:r>
    </w:p>
    <w:p w:rsidR="00160578" w:rsidRPr="00F6301D" w:rsidRDefault="00160578">
      <w:pPr>
        <w:rPr>
          <w:color w:val="943634" w:themeColor="accent2" w:themeShade="BF"/>
        </w:rPr>
      </w:pPr>
      <w:r>
        <w:t xml:space="preserve">                 N°263</w:t>
      </w:r>
    </w:p>
    <w:p w:rsidR="001967BF" w:rsidRPr="00E05782" w:rsidRDefault="00896D61">
      <w:pPr>
        <w:rPr>
          <w:b/>
          <w:sz w:val="56"/>
          <w:szCs w:val="56"/>
        </w:rPr>
      </w:pPr>
      <w:r w:rsidRPr="00E05782">
        <w:rPr>
          <w:b/>
          <w:color w:val="30062A"/>
          <w:sz w:val="48"/>
          <w:szCs w:val="48"/>
        </w:rPr>
        <w:t>Dimanche</w:t>
      </w:r>
      <w:r w:rsidR="001549ED" w:rsidRPr="00E05782">
        <w:rPr>
          <w:b/>
          <w:color w:val="30062A"/>
          <w:sz w:val="48"/>
          <w:szCs w:val="48"/>
        </w:rPr>
        <w:t xml:space="preserve"> </w:t>
      </w:r>
      <w:r w:rsidR="00B778F1">
        <w:rPr>
          <w:b/>
          <w:color w:val="30062A"/>
          <w:sz w:val="48"/>
          <w:szCs w:val="48"/>
        </w:rPr>
        <w:t>1</w:t>
      </w:r>
      <w:r w:rsidR="00E05782" w:rsidRPr="00E05782">
        <w:rPr>
          <w:b/>
          <w:color w:val="30062A"/>
          <w:sz w:val="48"/>
          <w:szCs w:val="48"/>
        </w:rPr>
        <w:t xml:space="preserve">7 </w:t>
      </w:r>
      <w:r w:rsidR="00B778F1">
        <w:rPr>
          <w:b/>
          <w:color w:val="30062A"/>
          <w:sz w:val="48"/>
          <w:szCs w:val="48"/>
        </w:rPr>
        <w:t>mai</w:t>
      </w:r>
      <w:r w:rsidR="001549ED" w:rsidRPr="00E05782">
        <w:rPr>
          <w:b/>
          <w:color w:val="30062A"/>
          <w:sz w:val="48"/>
          <w:szCs w:val="48"/>
        </w:rPr>
        <w:t> </w:t>
      </w:r>
      <w:r w:rsidR="00507872" w:rsidRPr="00E05782">
        <w:rPr>
          <w:b/>
          <w:color w:val="30062A"/>
          <w:sz w:val="48"/>
          <w:szCs w:val="48"/>
        </w:rPr>
        <w:t>:</w:t>
      </w:r>
      <w:r w:rsidRPr="00E05782">
        <w:rPr>
          <w:color w:val="30062A"/>
          <w:sz w:val="48"/>
          <w:szCs w:val="48"/>
        </w:rPr>
        <w:t> </w:t>
      </w:r>
      <w:r w:rsidR="00507872" w:rsidRPr="00E05782">
        <w:rPr>
          <w:b/>
          <w:color w:val="00B050"/>
          <w:sz w:val="56"/>
          <w:szCs w:val="56"/>
        </w:rPr>
        <w:t xml:space="preserve"> </w:t>
      </w:r>
      <w:r w:rsidR="00B778F1">
        <w:rPr>
          <w:b/>
          <w:color w:val="00B050"/>
          <w:sz w:val="56"/>
          <w:szCs w:val="56"/>
        </w:rPr>
        <w:tab/>
      </w:r>
      <w:r w:rsidR="00B778F1">
        <w:rPr>
          <w:b/>
          <w:color w:val="00B050"/>
          <w:sz w:val="56"/>
          <w:szCs w:val="56"/>
        </w:rPr>
        <w:tab/>
        <w:t>Rallye des fleurs</w:t>
      </w:r>
      <w:r w:rsidR="00E05782" w:rsidRPr="00E05782">
        <w:rPr>
          <w:b/>
          <w:color w:val="00B050"/>
          <w:sz w:val="56"/>
          <w:szCs w:val="56"/>
        </w:rPr>
        <w:t> </w:t>
      </w:r>
      <w:r w:rsidR="001549ED" w:rsidRPr="00E05782">
        <w:rPr>
          <w:color w:val="30062A"/>
          <w:sz w:val="56"/>
          <w:szCs w:val="56"/>
        </w:rPr>
        <w:t xml:space="preserve"> </w:t>
      </w:r>
    </w:p>
    <w:p w:rsidR="00F6301D" w:rsidRDefault="00F6301D" w:rsidP="00B9709B">
      <w:pPr>
        <w:rPr>
          <w:color w:val="4F81BD" w:themeColor="accent1"/>
          <w:sz w:val="44"/>
          <w:szCs w:val="44"/>
        </w:rPr>
      </w:pPr>
    </w:p>
    <w:p w:rsidR="0028542A" w:rsidRPr="00650E16" w:rsidRDefault="00B778F1" w:rsidP="00B9709B">
      <w:pPr>
        <w:rPr>
          <w:b/>
        </w:rPr>
      </w:pPr>
      <w:r w:rsidRPr="00650E16">
        <w:rPr>
          <w:b/>
        </w:rPr>
        <w:t xml:space="preserve">A la frontière </w:t>
      </w:r>
      <w:r w:rsidR="00975B34" w:rsidRPr="00650E16">
        <w:rPr>
          <w:b/>
        </w:rPr>
        <w:t>d</w:t>
      </w:r>
      <w:r w:rsidR="001F5CD9" w:rsidRPr="00650E16">
        <w:rPr>
          <w:b/>
        </w:rPr>
        <w:t>u Var et des</w:t>
      </w:r>
      <w:r w:rsidRPr="00650E16">
        <w:rPr>
          <w:b/>
        </w:rPr>
        <w:t xml:space="preserve"> Alpes de Haute-Provence, à l’entrée des basses gorges du Verdon : le village de </w:t>
      </w:r>
      <w:r w:rsidR="00511881" w:rsidRPr="00650E16">
        <w:rPr>
          <w:b/>
        </w:rPr>
        <w:t>QUINSON sur Verdon</w:t>
      </w:r>
      <w:r w:rsidRPr="00650E16">
        <w:rPr>
          <w:b/>
        </w:rPr>
        <w:t>.  Ce sera notre destination pour ce rallye printanier</w:t>
      </w:r>
      <w:r w:rsidR="00B9709B" w:rsidRPr="00650E16">
        <w:rPr>
          <w:b/>
        </w:rPr>
        <w:t xml:space="preserve">. </w:t>
      </w:r>
    </w:p>
    <w:p w:rsidR="0028542A" w:rsidRPr="00650E16" w:rsidRDefault="00B9709B" w:rsidP="00B9709B">
      <w:pPr>
        <w:rPr>
          <w:b/>
        </w:rPr>
      </w:pPr>
      <w:r w:rsidRPr="00650E16">
        <w:rPr>
          <w:b/>
        </w:rPr>
        <w:t>Le rassemblement matinal s’effectuera à partir de 8h</w:t>
      </w:r>
      <w:r w:rsidR="00A96450" w:rsidRPr="00650E16">
        <w:rPr>
          <w:b/>
        </w:rPr>
        <w:t>30</w:t>
      </w:r>
      <w:r w:rsidRPr="00650E16">
        <w:rPr>
          <w:b/>
        </w:rPr>
        <w:t xml:space="preserve"> à </w:t>
      </w:r>
      <w:r w:rsidR="00B778F1" w:rsidRPr="00650E16">
        <w:rPr>
          <w:b/>
        </w:rPr>
        <w:t>F</w:t>
      </w:r>
      <w:r w:rsidR="00511881" w:rsidRPr="00650E16">
        <w:rPr>
          <w:b/>
        </w:rPr>
        <w:t>UVEAU</w:t>
      </w:r>
      <w:r w:rsidRPr="00650E16">
        <w:rPr>
          <w:b/>
        </w:rPr>
        <w:t>,</w:t>
      </w:r>
      <w:r w:rsidR="00A96450" w:rsidRPr="00650E16">
        <w:rPr>
          <w:b/>
        </w:rPr>
        <w:t xml:space="preserve"> </w:t>
      </w:r>
      <w:r w:rsidR="00A96450" w:rsidRPr="00650E16">
        <w:rPr>
          <w:b/>
          <w:color w:val="00B050"/>
        </w:rPr>
        <w:t>Impasse des fleurs</w:t>
      </w:r>
      <w:r w:rsidR="00A96450" w:rsidRPr="00650E16">
        <w:rPr>
          <w:b/>
        </w:rPr>
        <w:t xml:space="preserve">, </w:t>
      </w:r>
      <w:r w:rsidR="00B778F1" w:rsidRPr="00650E16">
        <w:rPr>
          <w:b/>
        </w:rPr>
        <w:t>chez Bernard</w:t>
      </w:r>
      <w:r w:rsidR="00B778F1" w:rsidRPr="00650E16">
        <w:rPr>
          <w:b/>
          <w:u w:val="single"/>
        </w:rPr>
        <w:t xml:space="preserve"> </w:t>
      </w:r>
      <w:proofErr w:type="spellStart"/>
      <w:r w:rsidR="00B778F1" w:rsidRPr="00650E16">
        <w:rPr>
          <w:b/>
        </w:rPr>
        <w:t>Schmeltzer</w:t>
      </w:r>
      <w:proofErr w:type="spellEnd"/>
      <w:r w:rsidR="00B778F1" w:rsidRPr="00650E16">
        <w:rPr>
          <w:b/>
        </w:rPr>
        <w:t xml:space="preserve"> (le frère de Jocelyne)</w:t>
      </w:r>
      <w:r w:rsidR="00650E16">
        <w:rPr>
          <w:b/>
        </w:rPr>
        <w:t>,</w:t>
      </w:r>
      <w:r w:rsidR="00B778F1" w:rsidRPr="00650E16">
        <w:rPr>
          <w:b/>
        </w:rPr>
        <w:t xml:space="preserve"> avec un </w:t>
      </w:r>
      <w:r w:rsidR="00A96450" w:rsidRPr="00650E16">
        <w:rPr>
          <w:b/>
        </w:rPr>
        <w:t xml:space="preserve">bon </w:t>
      </w:r>
      <w:r w:rsidR="00B778F1" w:rsidRPr="00650E16">
        <w:rPr>
          <w:b/>
        </w:rPr>
        <w:t xml:space="preserve">petit-déjeuner. </w:t>
      </w:r>
    </w:p>
    <w:p w:rsidR="0028542A" w:rsidRPr="00650E16" w:rsidRDefault="00B778F1" w:rsidP="00B9709B">
      <w:pPr>
        <w:rPr>
          <w:b/>
          <w:u w:val="single"/>
        </w:rPr>
      </w:pPr>
      <w:r w:rsidRPr="00650E16">
        <w:rPr>
          <w:u w:val="single"/>
        </w:rPr>
        <w:t xml:space="preserve">Adresse : </w:t>
      </w:r>
      <w:r w:rsidR="00A96450" w:rsidRPr="00650E16">
        <w:rPr>
          <w:u w:val="single"/>
        </w:rPr>
        <w:t xml:space="preserve">RD46 </w:t>
      </w:r>
      <w:r w:rsidRPr="00650E16">
        <w:rPr>
          <w:u w:val="single"/>
        </w:rPr>
        <w:t>s</w:t>
      </w:r>
      <w:r w:rsidR="0028542A" w:rsidRPr="00650E16">
        <w:rPr>
          <w:u w:val="single"/>
        </w:rPr>
        <w:t>ur l’avenue du Maréchal Leclerc (Voir plan de situation joint).</w:t>
      </w:r>
    </w:p>
    <w:p w:rsidR="00B9709B" w:rsidRPr="00650E16" w:rsidRDefault="0028542A" w:rsidP="00B9709B">
      <w:pPr>
        <w:rPr>
          <w:b/>
        </w:rPr>
      </w:pPr>
      <w:r w:rsidRPr="00650E16">
        <w:rPr>
          <w:b/>
        </w:rPr>
        <w:t xml:space="preserve"> </w:t>
      </w:r>
      <w:r w:rsidR="00B778F1" w:rsidRPr="00650E16">
        <w:rPr>
          <w:b/>
        </w:rPr>
        <w:t>Départ prévu aux alentours de 9h</w:t>
      </w:r>
      <w:r w:rsidR="00A96450" w:rsidRPr="00650E16">
        <w:rPr>
          <w:b/>
        </w:rPr>
        <w:t>15</w:t>
      </w:r>
      <w:r w:rsidR="00B778F1" w:rsidRPr="00650E16">
        <w:rPr>
          <w:b/>
        </w:rPr>
        <w:t>.</w:t>
      </w:r>
      <w:r w:rsidR="00B9709B" w:rsidRPr="00650E16">
        <w:rPr>
          <w:b/>
        </w:rPr>
        <w:t xml:space="preserve"> </w:t>
      </w:r>
    </w:p>
    <w:p w:rsidR="00B9709B" w:rsidRDefault="00B9709B" w:rsidP="0028542A">
      <w:pPr>
        <w:rPr>
          <w:i/>
        </w:rPr>
      </w:pPr>
      <w:r>
        <w:rPr>
          <w:i/>
        </w:rPr>
        <w:t xml:space="preserve">La distance du parcours matinal est d’environ </w:t>
      </w:r>
      <w:r w:rsidR="00A96450">
        <w:rPr>
          <w:i/>
        </w:rPr>
        <w:t>90</w:t>
      </w:r>
      <w:r>
        <w:rPr>
          <w:i/>
        </w:rPr>
        <w:t xml:space="preserve"> km, depuis </w:t>
      </w:r>
      <w:proofErr w:type="spellStart"/>
      <w:r w:rsidR="00B778F1">
        <w:rPr>
          <w:i/>
        </w:rPr>
        <w:t>Fuveau</w:t>
      </w:r>
      <w:proofErr w:type="spellEnd"/>
      <w:r>
        <w:rPr>
          <w:i/>
        </w:rPr>
        <w:t xml:space="preserve"> jusqu’au restaurant.</w:t>
      </w:r>
    </w:p>
    <w:p w:rsidR="00B9709B" w:rsidRDefault="00B9709B" w:rsidP="0028542A">
      <w:pPr>
        <w:rPr>
          <w:i/>
        </w:rPr>
      </w:pPr>
      <w:r>
        <w:rPr>
          <w:i/>
        </w:rPr>
        <w:t>L</w:t>
      </w:r>
      <w:r w:rsidR="0028542A">
        <w:rPr>
          <w:i/>
        </w:rPr>
        <w:t>e</w:t>
      </w:r>
      <w:r>
        <w:rPr>
          <w:i/>
        </w:rPr>
        <w:t xml:space="preserve"> parcours de retour l’après-midi </w:t>
      </w:r>
      <w:r w:rsidR="00B778F1">
        <w:rPr>
          <w:i/>
        </w:rPr>
        <w:t xml:space="preserve">entre </w:t>
      </w:r>
      <w:proofErr w:type="spellStart"/>
      <w:r w:rsidR="0028542A">
        <w:rPr>
          <w:i/>
        </w:rPr>
        <w:t>Q</w:t>
      </w:r>
      <w:r w:rsidR="00B778F1">
        <w:rPr>
          <w:i/>
        </w:rPr>
        <w:t>uinson</w:t>
      </w:r>
      <w:proofErr w:type="spellEnd"/>
      <w:r w:rsidR="00B778F1">
        <w:rPr>
          <w:i/>
        </w:rPr>
        <w:t xml:space="preserve"> et Aix </w:t>
      </w:r>
      <w:r w:rsidR="0028542A">
        <w:rPr>
          <w:i/>
        </w:rPr>
        <w:t xml:space="preserve">(via Rians et </w:t>
      </w:r>
      <w:proofErr w:type="spellStart"/>
      <w:r w:rsidR="0028542A">
        <w:rPr>
          <w:i/>
        </w:rPr>
        <w:t>Peyrolles</w:t>
      </w:r>
      <w:proofErr w:type="spellEnd"/>
      <w:r w:rsidR="0028542A">
        <w:rPr>
          <w:i/>
        </w:rPr>
        <w:t xml:space="preserve">) </w:t>
      </w:r>
      <w:r>
        <w:rPr>
          <w:i/>
        </w:rPr>
        <w:t xml:space="preserve">est d’environ </w:t>
      </w:r>
      <w:r w:rsidR="0028542A">
        <w:rPr>
          <w:i/>
        </w:rPr>
        <w:t>70</w:t>
      </w:r>
      <w:r>
        <w:rPr>
          <w:i/>
        </w:rPr>
        <w:t xml:space="preserve"> km.</w:t>
      </w:r>
    </w:p>
    <w:p w:rsidR="00B9709B" w:rsidRDefault="00B9709B" w:rsidP="00B9709B">
      <w:pPr>
        <w:jc w:val="both"/>
      </w:pPr>
    </w:p>
    <w:p w:rsidR="00B9709B" w:rsidRDefault="00537C13" w:rsidP="00B9709B">
      <w:pPr>
        <w:jc w:val="both"/>
      </w:pPr>
      <w:r>
        <w:t xml:space="preserve">Après le déjeuner : </w:t>
      </w:r>
      <w:r w:rsidR="0028542A">
        <w:t xml:space="preserve">activité de plein air </w:t>
      </w:r>
      <w:r w:rsidR="0028542A" w:rsidRPr="00A96450">
        <w:rPr>
          <w:i/>
        </w:rPr>
        <w:t>si la météo le permet</w:t>
      </w:r>
      <w:r w:rsidR="005D1409">
        <w:t xml:space="preserve"> (</w:t>
      </w:r>
      <w:r w:rsidR="0028542A">
        <w:t xml:space="preserve">prévoir des vêtements confortables, des chaussures souples </w:t>
      </w:r>
      <w:r w:rsidR="005D1409">
        <w:t>et un chapeau)</w:t>
      </w:r>
      <w:r>
        <w:t>.</w:t>
      </w:r>
      <w:r w:rsidR="00A96450">
        <w:t xml:space="preserve"> </w:t>
      </w:r>
      <w:r w:rsidR="00A96450" w:rsidRPr="00A96450">
        <w:t>Ou activité culturelle</w:t>
      </w:r>
      <w:r w:rsidR="00A96450">
        <w:t xml:space="preserve"> </w:t>
      </w:r>
      <w:r w:rsidR="00A96450" w:rsidRPr="00A96450">
        <w:rPr>
          <w:i/>
        </w:rPr>
        <w:t>si la météo</w:t>
      </w:r>
      <w:r w:rsidR="00A96450">
        <w:t xml:space="preserve"> </w:t>
      </w:r>
      <w:r w:rsidR="00A96450" w:rsidRPr="00A96450">
        <w:rPr>
          <w:i/>
        </w:rPr>
        <w:t>n’est pas favorable</w:t>
      </w:r>
      <w:r w:rsidR="00A96450">
        <w:t>.</w:t>
      </w:r>
    </w:p>
    <w:p w:rsidR="00537C13" w:rsidRDefault="00537C13" w:rsidP="00B9709B">
      <w:pPr>
        <w:jc w:val="both"/>
      </w:pPr>
    </w:p>
    <w:p w:rsidR="00537C13" w:rsidRDefault="00537C13" w:rsidP="00B9709B">
      <w:pPr>
        <w:jc w:val="both"/>
      </w:pPr>
      <w:r>
        <w:t>Tarif </w:t>
      </w:r>
      <w:proofErr w:type="gramStart"/>
      <w:r>
        <w:t xml:space="preserve">:  </w:t>
      </w:r>
      <w:r w:rsidRPr="00F6301D">
        <w:rPr>
          <w:b/>
        </w:rPr>
        <w:t>45</w:t>
      </w:r>
      <w:proofErr w:type="gramEnd"/>
      <w:r w:rsidRPr="00F6301D">
        <w:rPr>
          <w:b/>
        </w:rPr>
        <w:t xml:space="preserve"> </w:t>
      </w:r>
      <w:r>
        <w:t>€/personne pour les membres du club</w:t>
      </w:r>
    </w:p>
    <w:p w:rsidR="00537C13" w:rsidRDefault="00537C13" w:rsidP="00B9709B">
      <w:pPr>
        <w:jc w:val="both"/>
      </w:pPr>
      <w:r>
        <w:tab/>
        <w:t>47 €/personne pour les extérieurs.</w:t>
      </w:r>
    </w:p>
    <w:p w:rsidR="00B9709B" w:rsidRPr="00F6301D" w:rsidRDefault="00F6301D" w:rsidP="00B9709B">
      <w:pPr>
        <w:ind w:right="1133"/>
        <w:rPr>
          <w:i/>
        </w:rPr>
      </w:pPr>
      <w:r w:rsidRPr="00F6301D">
        <w:rPr>
          <w:i/>
        </w:rPr>
        <w:t>Merci de vous inscrire le plus vite possible</w:t>
      </w:r>
    </w:p>
    <w:p w:rsidR="00B9709B" w:rsidRDefault="00B9709B" w:rsidP="00B9709B">
      <w:pPr>
        <w:ind w:right="1133"/>
      </w:pPr>
    </w:p>
    <w:p w:rsidR="00B9709B" w:rsidRDefault="00B9709B" w:rsidP="00B9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8"/>
          <w:szCs w:val="28"/>
        </w:rPr>
        <w:t>Bulletin d’inscription à rendre avant le :</w:t>
      </w:r>
      <w:r>
        <w:t xml:space="preserve">                 </w:t>
      </w:r>
      <w:r>
        <w:rPr>
          <w:b/>
          <w:color w:val="FF0000"/>
          <w:sz w:val="28"/>
          <w:szCs w:val="28"/>
        </w:rPr>
        <w:t xml:space="preserve">Vendredi </w:t>
      </w:r>
      <w:r w:rsidR="00511881">
        <w:rPr>
          <w:b/>
          <w:color w:val="FF0000"/>
          <w:sz w:val="28"/>
          <w:szCs w:val="28"/>
        </w:rPr>
        <w:t>2</w:t>
      </w:r>
      <w:r w:rsidR="007255C6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 xml:space="preserve"> Avril 201</w:t>
      </w:r>
      <w:r w:rsidR="00511881">
        <w:rPr>
          <w:b/>
          <w:color w:val="FF0000"/>
          <w:sz w:val="28"/>
          <w:szCs w:val="28"/>
        </w:rPr>
        <w:t>5</w:t>
      </w:r>
    </w:p>
    <w:p w:rsidR="00B9709B" w:rsidRDefault="00B9709B" w:rsidP="00B9709B">
      <w:pPr>
        <w:rPr>
          <w:sz w:val="28"/>
        </w:rPr>
      </w:pPr>
    </w:p>
    <w:p w:rsidR="00C05F99" w:rsidRDefault="00B9709B" w:rsidP="00B9709B">
      <w:pPr>
        <w:rPr>
          <w:sz w:val="28"/>
          <w:szCs w:val="28"/>
        </w:rPr>
      </w:pPr>
      <w:r w:rsidRPr="00C05F99">
        <w:rPr>
          <w:sz w:val="28"/>
          <w:szCs w:val="28"/>
        </w:rPr>
        <w:t>Règlement par  chèque libellé à l’ordre de :</w:t>
      </w:r>
      <w:r>
        <w:rPr>
          <w:b/>
          <w:sz w:val="28"/>
          <w:szCs w:val="28"/>
        </w:rPr>
        <w:t xml:space="preserve"> « Les vieux volants de Provence », </w:t>
      </w:r>
      <w:r w:rsidRPr="00C05F99">
        <w:rPr>
          <w:sz w:val="28"/>
          <w:szCs w:val="28"/>
        </w:rPr>
        <w:t>à adresser à </w:t>
      </w:r>
      <w:proofErr w:type="gramStart"/>
      <w:r w:rsidRPr="00C05F99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Jean</w:t>
      </w:r>
      <w:proofErr w:type="gramEnd"/>
      <w:r>
        <w:rPr>
          <w:b/>
          <w:sz w:val="28"/>
          <w:szCs w:val="28"/>
        </w:rPr>
        <w:t xml:space="preserve">-Claude </w:t>
      </w:r>
      <w:r w:rsidR="00C05F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MARGAILLAN        320, route du cagnard – Quartier St Jacques</w:t>
      </w:r>
      <w:r>
        <w:rPr>
          <w:sz w:val="28"/>
          <w:szCs w:val="28"/>
        </w:rPr>
        <w:t xml:space="preserve"> </w:t>
      </w:r>
    </w:p>
    <w:p w:rsidR="00B9709B" w:rsidRDefault="00B9709B" w:rsidP="00B97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13100  LE THOLONET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Tél : 06 16 67 14 18 </w:t>
      </w:r>
    </w:p>
    <w:p w:rsidR="00B9709B" w:rsidRDefault="00B9709B" w:rsidP="00B97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B9709B" w:rsidRDefault="00B9709B" w:rsidP="00B9709B">
      <w:pPr>
        <w:rPr>
          <w:sz w:val="36"/>
          <w:szCs w:val="36"/>
        </w:rPr>
      </w:pPr>
      <w:r>
        <w:rPr>
          <w:sz w:val="36"/>
          <w:szCs w:val="36"/>
        </w:rPr>
        <w:t>°°°°°°°°°°°°°°°°°°°°°°°°°°°°°°°°°°°°°°°°°°°°°°°°°°°°°°°°°°°°°°°°°°°°°°°°°°</w:t>
      </w:r>
    </w:p>
    <w:p w:rsidR="00B9709B" w:rsidRDefault="00B9709B" w:rsidP="00B9709B">
      <w:pPr>
        <w:rPr>
          <w:sz w:val="36"/>
          <w:szCs w:val="36"/>
        </w:rPr>
      </w:pPr>
    </w:p>
    <w:p w:rsidR="00B9709B" w:rsidRPr="00A15ABA" w:rsidRDefault="00B9709B" w:rsidP="00B970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A15ABA">
        <w:rPr>
          <w:b/>
          <w:i/>
          <w:highlight w:val="green"/>
        </w:rPr>
        <w:t>Bulletin d’inscription :    « </w:t>
      </w:r>
      <w:r w:rsidR="0028542A" w:rsidRPr="00A15ABA">
        <w:rPr>
          <w:b/>
          <w:i/>
          <w:highlight w:val="green"/>
        </w:rPr>
        <w:t>RALLYE DES FLEURS</w:t>
      </w:r>
      <w:r w:rsidRPr="00A15ABA">
        <w:rPr>
          <w:b/>
          <w:i/>
          <w:highlight w:val="green"/>
        </w:rPr>
        <w:t xml:space="preserve"> »    le dimanche </w:t>
      </w:r>
      <w:r w:rsidR="0028542A" w:rsidRPr="00A15ABA">
        <w:rPr>
          <w:b/>
          <w:i/>
          <w:highlight w:val="green"/>
        </w:rPr>
        <w:t>1</w:t>
      </w:r>
      <w:r w:rsidRPr="00A15ABA">
        <w:rPr>
          <w:b/>
          <w:i/>
          <w:highlight w:val="green"/>
        </w:rPr>
        <w:t xml:space="preserve">7 </w:t>
      </w:r>
      <w:r w:rsidR="0028542A" w:rsidRPr="00A15ABA">
        <w:rPr>
          <w:b/>
          <w:i/>
          <w:highlight w:val="green"/>
        </w:rPr>
        <w:t xml:space="preserve">mai </w:t>
      </w:r>
      <w:r w:rsidRPr="00A15ABA">
        <w:rPr>
          <w:b/>
          <w:i/>
          <w:highlight w:val="green"/>
        </w:rPr>
        <w:t>201</w:t>
      </w:r>
      <w:r w:rsidR="0028542A" w:rsidRPr="00A15ABA">
        <w:rPr>
          <w:b/>
          <w:i/>
          <w:highlight w:val="green"/>
        </w:rPr>
        <w:t>5</w:t>
      </w:r>
    </w:p>
    <w:p w:rsidR="00B9709B" w:rsidRDefault="00B9709B" w:rsidP="00B9709B"/>
    <w:p w:rsidR="00B9709B" w:rsidRDefault="00F6301D" w:rsidP="00B9709B">
      <w:pPr>
        <w:rPr>
          <w:b/>
          <w:i/>
        </w:rPr>
      </w:pPr>
      <w:r>
        <w:rPr>
          <w:b/>
          <w:i/>
        </w:rPr>
        <w:t>Conducteur</w:t>
      </w:r>
      <w:r w:rsidR="00B9709B">
        <w:rPr>
          <w:b/>
          <w:i/>
        </w:rPr>
        <w:t> </w:t>
      </w:r>
      <w:r w:rsidR="00442762">
        <w:rPr>
          <w:b/>
          <w:i/>
        </w:rPr>
        <w:t>(Nom et Prénom)</w:t>
      </w:r>
      <w:r w:rsidR="00B9709B">
        <w:rPr>
          <w:b/>
          <w:i/>
        </w:rPr>
        <w:t>:…</w:t>
      </w:r>
      <w:r w:rsidR="00442762">
        <w:rPr>
          <w:b/>
          <w:i/>
        </w:rPr>
        <w:t>………………………………………………………………</w:t>
      </w:r>
    </w:p>
    <w:p w:rsidR="00F6301D" w:rsidRDefault="00F6301D" w:rsidP="00B9709B">
      <w:pPr>
        <w:rPr>
          <w:b/>
          <w:i/>
        </w:rPr>
      </w:pPr>
      <w:r>
        <w:rPr>
          <w:b/>
          <w:i/>
        </w:rPr>
        <w:t>Passager(s) </w:t>
      </w:r>
      <w:r w:rsidR="00442762">
        <w:rPr>
          <w:b/>
          <w:i/>
        </w:rPr>
        <w:t>:……………………………………………………………………………………..</w:t>
      </w:r>
    </w:p>
    <w:p w:rsidR="00B9709B" w:rsidRDefault="00B9709B" w:rsidP="00B9709B">
      <w:pPr>
        <w:rPr>
          <w:b/>
          <w:i/>
        </w:rPr>
      </w:pPr>
      <w:r>
        <w:rPr>
          <w:b/>
          <w:i/>
        </w:rPr>
        <w:t>AUTO :     Marque  :…………………………</w:t>
      </w:r>
      <w:r w:rsidR="00442762">
        <w:rPr>
          <w:b/>
          <w:i/>
        </w:rPr>
        <w:t>Type :…………………………Année :………..</w:t>
      </w:r>
    </w:p>
    <w:p w:rsidR="00B9709B" w:rsidRDefault="00B9709B" w:rsidP="00B9709B">
      <w:pPr>
        <w:rPr>
          <w:b/>
          <w:i/>
        </w:rPr>
      </w:pPr>
      <w:r>
        <w:rPr>
          <w:b/>
          <w:i/>
        </w:rPr>
        <w:t>Membre du club      :………………. x 45</w:t>
      </w:r>
      <w:r w:rsidR="00442762">
        <w:rPr>
          <w:b/>
          <w:i/>
        </w:rPr>
        <w:t xml:space="preserve"> € par personne =     ………………euro</w:t>
      </w:r>
    </w:p>
    <w:p w:rsidR="00CE7D0E" w:rsidRPr="00F6301D" w:rsidRDefault="00B9709B">
      <w:pPr>
        <w:rPr>
          <w:b/>
          <w:i/>
        </w:rPr>
      </w:pPr>
      <w:r>
        <w:rPr>
          <w:b/>
          <w:i/>
        </w:rPr>
        <w:t>Extérieurs                :………………. x 47 € par personne =     ………</w:t>
      </w:r>
      <w:r w:rsidR="00442762">
        <w:rPr>
          <w:b/>
          <w:i/>
        </w:rPr>
        <w:t>………euro</w:t>
      </w:r>
      <w:bookmarkStart w:id="0" w:name="_GoBack"/>
      <w:bookmarkEnd w:id="0"/>
    </w:p>
    <w:p w:rsidR="00A462DE" w:rsidRPr="00535FDB" w:rsidRDefault="00A462DE">
      <w:pPr>
        <w:rPr>
          <w:rFonts w:ascii="Monotype Corsiva" w:hAnsi="Monotype Corsiva"/>
          <w:sz w:val="40"/>
          <w:szCs w:val="40"/>
        </w:rPr>
      </w:pPr>
    </w:p>
    <w:sectPr w:rsidR="00A462DE" w:rsidRPr="00535FDB" w:rsidSect="0094497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BE9"/>
    <w:rsid w:val="00044DD4"/>
    <w:rsid w:val="000D32E5"/>
    <w:rsid w:val="001549ED"/>
    <w:rsid w:val="00155586"/>
    <w:rsid w:val="00160578"/>
    <w:rsid w:val="001967BF"/>
    <w:rsid w:val="001B33A6"/>
    <w:rsid w:val="001F5CD9"/>
    <w:rsid w:val="002023FA"/>
    <w:rsid w:val="00215B6B"/>
    <w:rsid w:val="0021725D"/>
    <w:rsid w:val="00262A07"/>
    <w:rsid w:val="00281CA3"/>
    <w:rsid w:val="0028542A"/>
    <w:rsid w:val="00303865"/>
    <w:rsid w:val="003B1212"/>
    <w:rsid w:val="004138D1"/>
    <w:rsid w:val="00442762"/>
    <w:rsid w:val="00503688"/>
    <w:rsid w:val="00507872"/>
    <w:rsid w:val="00511881"/>
    <w:rsid w:val="00535FDB"/>
    <w:rsid w:val="00537C13"/>
    <w:rsid w:val="00542A6A"/>
    <w:rsid w:val="00563643"/>
    <w:rsid w:val="005D1409"/>
    <w:rsid w:val="00650E16"/>
    <w:rsid w:val="006E29B3"/>
    <w:rsid w:val="00710E45"/>
    <w:rsid w:val="007255C6"/>
    <w:rsid w:val="007C6FAF"/>
    <w:rsid w:val="008629BB"/>
    <w:rsid w:val="00896D61"/>
    <w:rsid w:val="008B1EFB"/>
    <w:rsid w:val="008C615A"/>
    <w:rsid w:val="008E3357"/>
    <w:rsid w:val="008E7B3C"/>
    <w:rsid w:val="009321D5"/>
    <w:rsid w:val="0094497C"/>
    <w:rsid w:val="00961355"/>
    <w:rsid w:val="00975B34"/>
    <w:rsid w:val="00A15ABA"/>
    <w:rsid w:val="00A462DE"/>
    <w:rsid w:val="00A96450"/>
    <w:rsid w:val="00B778F1"/>
    <w:rsid w:val="00B8545D"/>
    <w:rsid w:val="00B876AB"/>
    <w:rsid w:val="00B9709B"/>
    <w:rsid w:val="00BC1496"/>
    <w:rsid w:val="00BF01BD"/>
    <w:rsid w:val="00BF5EB0"/>
    <w:rsid w:val="00C05F99"/>
    <w:rsid w:val="00C35460"/>
    <w:rsid w:val="00C67A08"/>
    <w:rsid w:val="00CE7D0E"/>
    <w:rsid w:val="00D937D5"/>
    <w:rsid w:val="00E05782"/>
    <w:rsid w:val="00E4504E"/>
    <w:rsid w:val="00E5753C"/>
    <w:rsid w:val="00E734F6"/>
    <w:rsid w:val="00E82C1A"/>
    <w:rsid w:val="00EA7BE9"/>
    <w:rsid w:val="00F3494A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3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549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E52B-AC70-42DA-933A-079D188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F41EAF6D.dotm</Template>
  <TotalTime>103</TotalTime>
  <Pages>2</Pages>
  <Words>266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JMARGAILLAN</cp:lastModifiedBy>
  <cp:revision>18</cp:revision>
  <cp:lastPrinted>2015-04-01T13:07:00Z</cp:lastPrinted>
  <dcterms:created xsi:type="dcterms:W3CDTF">2014-01-16T09:34:00Z</dcterms:created>
  <dcterms:modified xsi:type="dcterms:W3CDTF">2015-04-02T06:53:00Z</dcterms:modified>
</cp:coreProperties>
</file>