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6" w:rsidRPr="00EA7BE9" w:rsidRDefault="00767296">
      <w:pPr>
        <w:rPr>
          <w:rFonts w:ascii="Monotype Corsiva" w:hAnsi="Monotype Corsiv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alt="test 12ok copie" style="width:133.5pt;height:135pt;visibility:visible">
            <v:imagedata r:id="rId4" o:title=""/>
          </v:shape>
        </w:pict>
      </w:r>
      <w:r w:rsidRPr="00BB3AAC">
        <w:rPr>
          <w:rFonts w:ascii="Monotype Corsiva" w:hAnsi="Monotype Corsiva"/>
          <w:color w:val="FF99CC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394.5pt;height:171pt" adj=",5400" fillcolor="#f9c" strokeweight="1pt">
            <v:shadow color="#868686"/>
            <v:textpath style="font-family:&quot;Monotype Corsiva&quot;;font-size:40pt;font-weight:bold" trim="t" fitpath="t" string="Les Vieux Volants&#10;de&#10;Provence"/>
          </v:shape>
        </w:pict>
      </w:r>
    </w:p>
    <w:p w:rsidR="00767296" w:rsidRPr="00F6301D" w:rsidRDefault="00767296" w:rsidP="001A26E9">
      <w:pPr>
        <w:rPr>
          <w:color w:val="943634"/>
        </w:rPr>
      </w:pPr>
      <w:r>
        <w:t xml:space="preserve">         </w:t>
      </w:r>
    </w:p>
    <w:p w:rsidR="00767296" w:rsidRPr="00BC691C" w:rsidRDefault="00767296" w:rsidP="00B9709B">
      <w:pPr>
        <w:ind w:right="113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Sortie d’automne du 16 Octobre 2016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</w:p>
    <w:p w:rsidR="00767296" w:rsidRDefault="00767296" w:rsidP="00B9709B">
      <w:pPr>
        <w:ind w:right="1133"/>
        <w:rPr>
          <w:i/>
          <w:sz w:val="28"/>
          <w:szCs w:val="28"/>
        </w:rPr>
      </w:pPr>
      <w:r w:rsidRPr="00BC691C">
        <w:rPr>
          <w:i/>
          <w:sz w:val="28"/>
          <w:szCs w:val="28"/>
        </w:rPr>
        <w:t>Pour cette sortie d’automne , le RDV sera à 9 heures « </w:t>
      </w:r>
      <w:r>
        <w:rPr>
          <w:i/>
          <w:sz w:val="28"/>
          <w:szCs w:val="28"/>
        </w:rPr>
        <w:t>parking</w:t>
      </w:r>
      <w:r w:rsidRPr="00BC691C">
        <w:rPr>
          <w:i/>
          <w:sz w:val="28"/>
          <w:szCs w:val="28"/>
        </w:rPr>
        <w:t xml:space="preserve"> de la trébillanne </w:t>
      </w:r>
      <w:r>
        <w:rPr>
          <w:i/>
          <w:sz w:val="28"/>
          <w:szCs w:val="28"/>
        </w:rPr>
        <w:t>« à Calas ( quand on vient d’Aix prendre à gauche au carrefour de l’auberge Borelly )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Nous serons accueillis par le club automobile aixois qui organise sur ce site LA MENSUELLE, RDV incontournable tous les 3 ème dimanche du mois de tous les passionnés de voitures appartenant ou non à un club 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Ce sera pour notre club une excellente vitrine avec un public  nombreux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et la possibilité qui sait , d’attirer de nouveaux adhérents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Seront présents Thierry Breux , expert automobile en voitures de collection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Pierre-André Dupont , spécialiste voitures anglaises 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Vers 10h 30 départ pour un circuit d’environ </w:t>
      </w:r>
      <w:smartTag w:uri="urn:schemas-microsoft-com:office:smarttags" w:element="metricconverter">
        <w:smartTagPr>
          <w:attr w:name="ProductID" w:val="70 km"/>
        </w:smartTagPr>
        <w:r>
          <w:rPr>
            <w:i/>
            <w:sz w:val="28"/>
            <w:szCs w:val="28"/>
          </w:rPr>
          <w:t>70 km</w:t>
        </w:r>
      </w:smartTag>
      <w:r>
        <w:rPr>
          <w:i/>
          <w:sz w:val="28"/>
          <w:szCs w:val="28"/>
        </w:rPr>
        <w:t xml:space="preserve"> qui nous conduira vers Roquefavour , la traversée d’Aix , le Tholonet , saint Antonin pour un regroupement </w:t>
      </w:r>
    </w:p>
    <w:p w:rsidR="00767296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à la maison de sainte victoire ; après cette pause , via les contreforts de la sainte victoire ,nous irons déjeuner au Relais de Saint Ser</w:t>
      </w:r>
    </w:p>
    <w:p w:rsidR="00767296" w:rsidRPr="00BC691C" w:rsidRDefault="00767296" w:rsidP="00B9709B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Le rallye sera couvert par JL Glé , photographe professionnel</w:t>
      </w:r>
    </w:p>
    <w:p w:rsidR="00767296" w:rsidRDefault="00767296" w:rsidP="00B9709B">
      <w:pPr>
        <w:ind w:right="1133"/>
      </w:pPr>
    </w:p>
    <w:p w:rsidR="00767296" w:rsidRDefault="00767296" w:rsidP="00B9709B">
      <w:pPr>
        <w:ind w:right="1133"/>
      </w:pPr>
    </w:p>
    <w:p w:rsidR="00767296" w:rsidRDefault="00767296" w:rsidP="00B9709B">
      <w:pPr>
        <w:ind w:right="1133"/>
      </w:pPr>
    </w:p>
    <w:p w:rsidR="00767296" w:rsidRDefault="00767296" w:rsidP="00B9709B">
      <w:pPr>
        <w:ind w:right="1133"/>
      </w:pPr>
    </w:p>
    <w:p w:rsidR="00767296" w:rsidRDefault="00767296" w:rsidP="00B9709B">
      <w:pPr>
        <w:ind w:right="1133"/>
      </w:pPr>
    </w:p>
    <w:p w:rsidR="00767296" w:rsidRPr="00ED33E8" w:rsidRDefault="00767296" w:rsidP="0004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  <w:szCs w:val="28"/>
        </w:rPr>
        <w:t>Bulletin d’inscription à rendre avant le :</w:t>
      </w:r>
      <w:r>
        <w:t xml:space="preserve"> 11/10/2016               </w:t>
      </w:r>
      <w:r w:rsidRPr="00C05F99">
        <w:rPr>
          <w:sz w:val="28"/>
          <w:szCs w:val="28"/>
        </w:rPr>
        <w:t>Règlement par  chèque libellé à l’ordre d</w:t>
      </w:r>
      <w:r>
        <w:rPr>
          <w:b/>
          <w:sz w:val="28"/>
          <w:szCs w:val="28"/>
        </w:rPr>
        <w:t xml:space="preserve">« Les vieux volants de Provence », </w:t>
      </w:r>
      <w:r w:rsidRPr="00C05F99">
        <w:rPr>
          <w:sz w:val="28"/>
          <w:szCs w:val="28"/>
        </w:rPr>
        <w:t>à adresser à :</w:t>
      </w:r>
      <w:r>
        <w:rPr>
          <w:b/>
          <w:sz w:val="28"/>
          <w:szCs w:val="28"/>
        </w:rPr>
        <w:t xml:space="preserve">  </w:t>
      </w:r>
      <w:r w:rsidRPr="00ED33E8">
        <w:rPr>
          <w:b/>
        </w:rPr>
        <w:t>René Guyot 80 les platanes 13540</w:t>
      </w:r>
      <w:r>
        <w:rPr>
          <w:b/>
        </w:rPr>
        <w:t xml:space="preserve"> Puyricard</w:t>
      </w:r>
    </w:p>
    <w:p w:rsidR="00767296" w:rsidRPr="00ED33E8" w:rsidRDefault="00767296" w:rsidP="00B9709B">
      <w:pPr>
        <w:rPr>
          <w:b/>
        </w:rPr>
      </w:pPr>
    </w:p>
    <w:p w:rsidR="00767296" w:rsidRPr="00047B67" w:rsidRDefault="00767296" w:rsidP="00B970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  <w:r>
        <w:rPr>
          <w:sz w:val="36"/>
          <w:szCs w:val="36"/>
        </w:rPr>
        <w:t>°°°°°°°°°°°°°°°°°°°°°°°°°°°°°°°°°°°°°°°°°°°°°°°°°°°°°°°°°°°°°°°°°°°°°°°°</w:t>
      </w:r>
    </w:p>
    <w:p w:rsidR="00767296" w:rsidRPr="00047B67" w:rsidRDefault="00767296" w:rsidP="00B970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b/>
          <w:i/>
          <w:highlight w:val="yellow"/>
        </w:rPr>
        <w:t>Bulletin d’inscription :    «                                                                »    le</w:t>
      </w:r>
      <w:r>
        <w:rPr>
          <w:b/>
          <w:i/>
        </w:rPr>
        <w:t>Conducteur (Nom et Prénom):………………………………………………………………Passager(s) :……………………………………………………………………………..</w:t>
      </w:r>
    </w:p>
    <w:p w:rsidR="00767296" w:rsidRDefault="00767296" w:rsidP="00B9709B">
      <w:pPr>
        <w:rPr>
          <w:b/>
          <w:i/>
        </w:rPr>
      </w:pPr>
      <w:r>
        <w:rPr>
          <w:b/>
          <w:i/>
        </w:rPr>
        <w:t>AUTO :     Marque  :…………………………Type :…………………………Année :………..</w:t>
      </w:r>
    </w:p>
    <w:p w:rsidR="00767296" w:rsidRDefault="00767296" w:rsidP="00B9709B">
      <w:pPr>
        <w:rPr>
          <w:b/>
          <w:i/>
        </w:rPr>
      </w:pPr>
      <w:r>
        <w:rPr>
          <w:b/>
          <w:i/>
        </w:rPr>
        <w:t>Membre du club      :………………. x  50 € par personne =     ………………euro</w:t>
      </w:r>
    </w:p>
    <w:p w:rsidR="00767296" w:rsidRPr="001A26E9" w:rsidRDefault="00767296">
      <w:pPr>
        <w:rPr>
          <w:b/>
          <w:i/>
        </w:rPr>
      </w:pPr>
      <w:r>
        <w:rPr>
          <w:b/>
          <w:i/>
        </w:rPr>
        <w:t>Extérieurs                :………………. x 55  € par personne =     ………………euro</w:t>
      </w:r>
    </w:p>
    <w:sectPr w:rsidR="00767296" w:rsidRPr="001A26E9" w:rsidSect="0094497C">
      <w:pgSz w:w="11906" w:h="16838"/>
      <w:pgMar w:top="1134" w:right="567" w:bottom="113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BE9"/>
    <w:rsid w:val="00044DD4"/>
    <w:rsid w:val="00047B67"/>
    <w:rsid w:val="00097E6D"/>
    <w:rsid w:val="000D32E5"/>
    <w:rsid w:val="001549ED"/>
    <w:rsid w:val="00155586"/>
    <w:rsid w:val="00160578"/>
    <w:rsid w:val="001967BF"/>
    <w:rsid w:val="00197188"/>
    <w:rsid w:val="001A26E9"/>
    <w:rsid w:val="001B33A6"/>
    <w:rsid w:val="002023FA"/>
    <w:rsid w:val="00215B6B"/>
    <w:rsid w:val="0021725D"/>
    <w:rsid w:val="00262A07"/>
    <w:rsid w:val="00281CA3"/>
    <w:rsid w:val="002F06B3"/>
    <w:rsid w:val="00303865"/>
    <w:rsid w:val="00391500"/>
    <w:rsid w:val="003B1212"/>
    <w:rsid w:val="003B44DC"/>
    <w:rsid w:val="004138D1"/>
    <w:rsid w:val="00442762"/>
    <w:rsid w:val="004D5A2A"/>
    <w:rsid w:val="00503688"/>
    <w:rsid w:val="00507872"/>
    <w:rsid w:val="00535FDB"/>
    <w:rsid w:val="00537C13"/>
    <w:rsid w:val="00542A6A"/>
    <w:rsid w:val="00563643"/>
    <w:rsid w:val="005C39F8"/>
    <w:rsid w:val="005C7970"/>
    <w:rsid w:val="005D1409"/>
    <w:rsid w:val="006E29B3"/>
    <w:rsid w:val="00710E45"/>
    <w:rsid w:val="007255C6"/>
    <w:rsid w:val="00767296"/>
    <w:rsid w:val="007C6FAF"/>
    <w:rsid w:val="008629BB"/>
    <w:rsid w:val="00894B71"/>
    <w:rsid w:val="00896D61"/>
    <w:rsid w:val="008B1EFB"/>
    <w:rsid w:val="008C615A"/>
    <w:rsid w:val="008E3357"/>
    <w:rsid w:val="008E7B3C"/>
    <w:rsid w:val="009321D5"/>
    <w:rsid w:val="0094497C"/>
    <w:rsid w:val="00A462DE"/>
    <w:rsid w:val="00B16024"/>
    <w:rsid w:val="00B8545D"/>
    <w:rsid w:val="00B876AB"/>
    <w:rsid w:val="00B9709B"/>
    <w:rsid w:val="00BB3AAC"/>
    <w:rsid w:val="00BC1496"/>
    <w:rsid w:val="00BC691C"/>
    <w:rsid w:val="00BF01BD"/>
    <w:rsid w:val="00BF5EB0"/>
    <w:rsid w:val="00C05F99"/>
    <w:rsid w:val="00C35460"/>
    <w:rsid w:val="00C67A08"/>
    <w:rsid w:val="00CE7D0E"/>
    <w:rsid w:val="00D937D5"/>
    <w:rsid w:val="00E05782"/>
    <w:rsid w:val="00E4504E"/>
    <w:rsid w:val="00E5753C"/>
    <w:rsid w:val="00E734F6"/>
    <w:rsid w:val="00E82C1A"/>
    <w:rsid w:val="00EA7BE9"/>
    <w:rsid w:val="00EC041F"/>
    <w:rsid w:val="00ED33E8"/>
    <w:rsid w:val="00F3494A"/>
    <w:rsid w:val="00F6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A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54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274</Words>
  <Characters>1509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FRANCK</dc:creator>
  <cp:keywords/>
  <dc:description/>
  <cp:lastModifiedBy>rené</cp:lastModifiedBy>
  <cp:revision>2</cp:revision>
  <cp:lastPrinted>2014-03-24T09:29:00Z</cp:lastPrinted>
  <dcterms:created xsi:type="dcterms:W3CDTF">2016-09-06T15:57:00Z</dcterms:created>
  <dcterms:modified xsi:type="dcterms:W3CDTF">2016-09-06T15:57:00Z</dcterms:modified>
</cp:coreProperties>
</file>