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8" w:rsidRPr="00EA7BE9" w:rsidRDefault="008E7B3C">
      <w:pPr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714500" cy="1722120"/>
            <wp:effectExtent l="19050" t="0" r="0" b="0"/>
            <wp:docPr id="2" name="Image 2" descr="test 12ok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12ok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5">
        <w:rPr>
          <w:rFonts w:ascii="Monotype Corsiva" w:hAnsi="Monotype Corsiva"/>
          <w:color w:val="FF99CC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4.5pt;height:91.5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EA7BE9" w:rsidRDefault="00160578" w:rsidP="003D71FB">
      <w:pPr>
        <w:jc w:val="both"/>
      </w:pPr>
      <w:r>
        <w:t xml:space="preserve">         </w:t>
      </w:r>
      <w:r w:rsidR="00E96A5D">
        <w:tab/>
      </w:r>
      <w:r w:rsidR="00E3525A">
        <w:t xml:space="preserve">        </w:t>
      </w:r>
      <w:r w:rsidR="00B86901" w:rsidRPr="00372691">
        <w:rPr>
          <w:b/>
          <w:color w:val="30062A"/>
          <w:sz w:val="40"/>
          <w:szCs w:val="40"/>
        </w:rPr>
        <w:t>Dimanche 24 avril</w:t>
      </w:r>
      <w:r w:rsidR="00B86901">
        <w:rPr>
          <w:b/>
          <w:color w:val="30062A"/>
          <w:sz w:val="40"/>
          <w:szCs w:val="40"/>
        </w:rPr>
        <w:t xml:space="preserve"> 2016</w:t>
      </w:r>
      <w:r w:rsidR="00B86901" w:rsidRPr="00372691">
        <w:rPr>
          <w:b/>
          <w:color w:val="30062A"/>
          <w:sz w:val="40"/>
          <w:szCs w:val="40"/>
        </w:rPr>
        <w:t> :</w:t>
      </w:r>
      <w:r w:rsidR="00B86901" w:rsidRPr="00372691">
        <w:rPr>
          <w:color w:val="30062A"/>
          <w:sz w:val="40"/>
          <w:szCs w:val="40"/>
        </w:rPr>
        <w:t> </w:t>
      </w:r>
      <w:r w:rsidR="00B86901" w:rsidRPr="00372691">
        <w:rPr>
          <w:b/>
          <w:color w:val="00B050"/>
          <w:sz w:val="40"/>
          <w:szCs w:val="40"/>
        </w:rPr>
        <w:t>« Vive les fleurs ! »</w:t>
      </w:r>
      <w:r w:rsidR="00E96A5D">
        <w:tab/>
      </w:r>
      <w:r w:rsidR="00E96A5D">
        <w:tab/>
      </w:r>
    </w:p>
    <w:p w:rsidR="00160578" w:rsidRDefault="00160578">
      <w:r>
        <w:t xml:space="preserve">                 </w:t>
      </w:r>
    </w:p>
    <w:p w:rsidR="00144F9F" w:rsidRPr="00F6301D" w:rsidRDefault="00144F9F">
      <w:pPr>
        <w:rPr>
          <w:color w:val="943634" w:themeColor="accent2" w:themeShade="BF"/>
        </w:rPr>
      </w:pPr>
      <w:r>
        <w:rPr>
          <w:noProof/>
          <w:color w:val="943634" w:themeColor="accent2" w:themeShade="BF"/>
        </w:rPr>
        <w:drawing>
          <wp:inline distT="0" distB="0" distL="0" distR="0" wp14:anchorId="768FA5BD" wp14:editId="7FD63F97">
            <wp:extent cx="2228850" cy="1104900"/>
            <wp:effectExtent l="0" t="0" r="0" b="0"/>
            <wp:docPr id="1" name="Image 1" descr="\\novea.cg13.fr\ddu\JMARGAILLAN\Mes documents personnels\JCM\VVP\Avril 2016 Vive les fleurs\Vive les fleurs - avril 2016\Simiane-la-Rotonde_-_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u\JMARGAILLAN\Mes documents personnels\JCM\VVP\Avril 2016 Vive les fleurs\Vive les fleurs - avril 2016\Simiane-la-Rotonde_-_v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E2">
        <w:rPr>
          <w:noProof/>
        </w:rPr>
        <w:drawing>
          <wp:inline distT="0" distB="0" distL="0" distR="0">
            <wp:extent cx="2333625" cy="1104900"/>
            <wp:effectExtent l="0" t="0" r="0" b="0"/>
            <wp:docPr id="6" name="Image 6" descr="\\novea.cg13.fr\ddu\JMARGAILLAN\Mes documents personnels\JCM\VVP\Avril 2016 Vive les fleurs\Vive les fleurs - avril 2016\_y3i8756800x600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ovea.cg13.fr\ddu\JMARGAILLAN\Mes documents personnels\JCM\VVP\Avril 2016 Vive les fleurs\Vive les fleurs - avril 2016\_y3i8756800x600160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5D">
        <w:rPr>
          <w:noProof/>
        </w:rPr>
        <w:drawing>
          <wp:inline distT="0" distB="0" distL="0" distR="0" wp14:anchorId="6270559C" wp14:editId="0A9120FC">
            <wp:extent cx="2247900" cy="1104900"/>
            <wp:effectExtent l="0" t="0" r="0" b="0"/>
            <wp:docPr id="3" name="Image 3" descr="\\novea.cg13.fr\ddu\JMARGAILLAN\Mes documents personnels\JCM\VVP\Avril 2016 Vive les fleurs\Vive les fleurs - avril 2016\geny-magnat-389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u\JMARGAILLAN\Mes documents personnels\JCM\VVP\Avril 2016 Vive les fleurs\Vive les fleurs - avril 2016\geny-magnat-38916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9F" w:rsidRDefault="00144F9F">
      <w:pPr>
        <w:rPr>
          <w:b/>
          <w:color w:val="30062A"/>
          <w:sz w:val="40"/>
          <w:szCs w:val="40"/>
        </w:rPr>
      </w:pPr>
    </w:p>
    <w:p w:rsidR="008B6048" w:rsidRDefault="008B6048">
      <w:pPr>
        <w:rPr>
          <w:b/>
          <w:color w:val="30062A"/>
          <w:sz w:val="40"/>
          <w:szCs w:val="40"/>
        </w:rPr>
      </w:pPr>
      <w:r>
        <w:rPr>
          <w:noProof/>
          <w:color w:val="943634" w:themeColor="accent2" w:themeShade="BF"/>
        </w:rPr>
        <w:drawing>
          <wp:inline distT="0" distB="0" distL="0" distR="0" wp14:anchorId="6303B49C" wp14:editId="2034ACF9">
            <wp:extent cx="6810375" cy="1104900"/>
            <wp:effectExtent l="0" t="0" r="0" b="0"/>
            <wp:docPr id="4" name="Image 4" descr="\\novea.cg13.fr\ddu\JMARGAILLAN\Mes documents personnels\JCM\VVP\Avril 2016 Vive les fleurs\Vive les fleurs - avril 2016\Montage_jardi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u\JMARGAILLAN\Mes documents personnels\JCM\VVP\Avril 2016 Vive les fleurs\Vive les fleurs - avril 2016\Montage_jardin_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28" cy="11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48" w:rsidRDefault="008B6048">
      <w:pPr>
        <w:rPr>
          <w:b/>
          <w:color w:val="30062A"/>
          <w:sz w:val="40"/>
          <w:szCs w:val="40"/>
        </w:rPr>
      </w:pPr>
    </w:p>
    <w:p w:rsidR="003D71FB" w:rsidRPr="008B6048" w:rsidRDefault="00372691" w:rsidP="003D71FB">
      <w:pPr>
        <w:jc w:val="both"/>
        <w:rPr>
          <w:b/>
        </w:rPr>
      </w:pPr>
      <w:r>
        <w:rPr>
          <w:b/>
          <w:i/>
        </w:rPr>
        <w:t xml:space="preserve">Cap au sud-ouest des Alpes de Haute-Provence pour cette sortie de printemps avec comme destination le pittoresque village de </w:t>
      </w:r>
      <w:proofErr w:type="spellStart"/>
      <w:r>
        <w:rPr>
          <w:b/>
          <w:i/>
        </w:rPr>
        <w:t>Simiane</w:t>
      </w:r>
      <w:proofErr w:type="spellEnd"/>
      <w:r>
        <w:rPr>
          <w:b/>
          <w:i/>
        </w:rPr>
        <w:t xml:space="preserve">-la-Rotonde. </w:t>
      </w:r>
      <w:r w:rsidR="00B9709B">
        <w:rPr>
          <w:b/>
          <w:i/>
        </w:rPr>
        <w:t>Le rassemblement matinal s’effectuera à partir de 8h</w:t>
      </w:r>
      <w:r>
        <w:rPr>
          <w:b/>
          <w:i/>
        </w:rPr>
        <w:t>00</w:t>
      </w:r>
      <w:r w:rsidR="00B9709B">
        <w:rPr>
          <w:b/>
          <w:i/>
        </w:rPr>
        <w:t xml:space="preserve"> à Palette, au Domaine de l’Escapade  autour d’un café, puis départ à 8h45</w:t>
      </w:r>
      <w:r>
        <w:rPr>
          <w:b/>
          <w:i/>
        </w:rPr>
        <w:t xml:space="preserve"> maximum</w:t>
      </w:r>
      <w:r w:rsidR="00B9709B">
        <w:rPr>
          <w:b/>
          <w:i/>
        </w:rPr>
        <w:t xml:space="preserve">. </w:t>
      </w:r>
      <w:r w:rsidR="003D71FB" w:rsidRPr="006E1699">
        <w:rPr>
          <w:b/>
        </w:rPr>
        <w:t>Arrêt dégustation à mi-chemin</w:t>
      </w:r>
      <w:r w:rsidR="003D71FB">
        <w:rPr>
          <w:b/>
          <w:i/>
        </w:rPr>
        <w:t xml:space="preserve"> </w:t>
      </w:r>
      <w:r w:rsidR="003D71FB" w:rsidRPr="006E1699">
        <w:rPr>
          <w:b/>
        </w:rPr>
        <w:t>dans un domaine. Déjeuner dans une auberge table d’hôtes.</w:t>
      </w:r>
      <w:r w:rsidR="003D71FB" w:rsidRPr="003D71FB">
        <w:rPr>
          <w:b/>
        </w:rPr>
        <w:t xml:space="preserve"> </w:t>
      </w:r>
      <w:r w:rsidR="003D71FB" w:rsidRPr="008B6048">
        <w:rPr>
          <w:b/>
        </w:rPr>
        <w:t>Après le déjeuner :</w:t>
      </w:r>
      <w:r w:rsidR="009B4FC2">
        <w:rPr>
          <w:b/>
        </w:rPr>
        <w:t xml:space="preserve"> </w:t>
      </w:r>
      <w:r w:rsidR="003D71FB" w:rsidRPr="008B6048">
        <w:rPr>
          <w:b/>
        </w:rPr>
        <w:t xml:space="preserve">Visite du château et de </w:t>
      </w:r>
      <w:r w:rsidR="003D71FB">
        <w:rPr>
          <w:b/>
        </w:rPr>
        <w:t>sa rotonde au sommet du village, et visite d’un jardin remarquable avec exposition exceptionnelle.</w:t>
      </w:r>
    </w:p>
    <w:p w:rsidR="00B9709B" w:rsidRDefault="006E1699" w:rsidP="00B9709B">
      <w:pPr>
        <w:ind w:left="1134" w:hanging="851"/>
        <w:rPr>
          <w:i/>
        </w:rPr>
      </w:pPr>
      <w:r>
        <w:rPr>
          <w:i/>
        </w:rPr>
        <w:t>-</w:t>
      </w:r>
      <w:r w:rsidR="00B9709B">
        <w:rPr>
          <w:i/>
        </w:rPr>
        <w:t xml:space="preserve">La distance du parcours matinal est d’environ </w:t>
      </w:r>
      <w:r w:rsidR="00372691" w:rsidRPr="006E1699">
        <w:rPr>
          <w:i/>
        </w:rPr>
        <w:t>1</w:t>
      </w:r>
      <w:r w:rsidR="003D71FB" w:rsidRPr="006E1699">
        <w:rPr>
          <w:i/>
        </w:rPr>
        <w:t>10</w:t>
      </w:r>
      <w:r w:rsidR="00B9709B" w:rsidRPr="006E1699">
        <w:rPr>
          <w:i/>
        </w:rPr>
        <w:t xml:space="preserve"> km</w:t>
      </w:r>
      <w:r w:rsidR="00B9709B">
        <w:rPr>
          <w:i/>
        </w:rPr>
        <w:t>, depuis Palette jusqu’au restaurant.</w:t>
      </w:r>
    </w:p>
    <w:p w:rsidR="003D71FB" w:rsidRDefault="006E1699" w:rsidP="003D71FB">
      <w:pPr>
        <w:ind w:left="1134" w:hanging="851"/>
        <w:rPr>
          <w:i/>
        </w:rPr>
      </w:pPr>
      <w:r>
        <w:rPr>
          <w:i/>
        </w:rPr>
        <w:t>-</w:t>
      </w:r>
      <w:r w:rsidR="00B9709B">
        <w:rPr>
          <w:i/>
        </w:rPr>
        <w:t xml:space="preserve">La distance du parcours de retour </w:t>
      </w:r>
      <w:r w:rsidR="00B507DC">
        <w:rPr>
          <w:i/>
        </w:rPr>
        <w:t>(jusqu’à Aix)</w:t>
      </w:r>
      <w:r w:rsidR="00B9709B">
        <w:rPr>
          <w:i/>
        </w:rPr>
        <w:t xml:space="preserve"> est d’environ </w:t>
      </w:r>
      <w:r w:rsidR="00372691" w:rsidRPr="006E1699">
        <w:rPr>
          <w:i/>
        </w:rPr>
        <w:t xml:space="preserve">80 </w:t>
      </w:r>
      <w:r w:rsidR="00B9709B" w:rsidRPr="006E1699">
        <w:rPr>
          <w:i/>
        </w:rPr>
        <w:t>km.</w:t>
      </w:r>
    </w:p>
    <w:p w:rsidR="00537C13" w:rsidRPr="003D71FB" w:rsidRDefault="00537C13" w:rsidP="006E1699">
      <w:pPr>
        <w:rPr>
          <w:i/>
        </w:rPr>
      </w:pPr>
      <w:r>
        <w:t>Tarif </w:t>
      </w:r>
      <w:proofErr w:type="gramStart"/>
      <w:r>
        <w:t xml:space="preserve">:  </w:t>
      </w:r>
      <w:r w:rsidRPr="00F6301D">
        <w:rPr>
          <w:b/>
        </w:rPr>
        <w:t>4</w:t>
      </w:r>
      <w:r w:rsidR="00372691">
        <w:rPr>
          <w:b/>
        </w:rPr>
        <w:t>6</w:t>
      </w:r>
      <w:proofErr w:type="gramEnd"/>
      <w:r w:rsidRPr="00F6301D">
        <w:rPr>
          <w:b/>
        </w:rPr>
        <w:t xml:space="preserve"> </w:t>
      </w:r>
      <w:r>
        <w:t>€/personne pour les membres du club</w:t>
      </w:r>
      <w:r w:rsidR="00387BFD">
        <w:t xml:space="preserve"> - </w:t>
      </w:r>
      <w:r>
        <w:t>4</w:t>
      </w:r>
      <w:r w:rsidR="00ED22E5">
        <w:t>9</w:t>
      </w:r>
      <w:r>
        <w:t xml:space="preserve"> €/personne pour les extérieurs.</w:t>
      </w:r>
    </w:p>
    <w:p w:rsidR="00B9709B" w:rsidRPr="006E1699" w:rsidRDefault="00F6301D" w:rsidP="00B9709B">
      <w:pPr>
        <w:ind w:right="1133"/>
        <w:rPr>
          <w:i/>
          <w:color w:val="FF0000"/>
        </w:rPr>
      </w:pPr>
      <w:r w:rsidRPr="006E1699">
        <w:rPr>
          <w:i/>
          <w:color w:val="FF0000"/>
        </w:rPr>
        <w:t>Merci de vous inscrire le plus vite possible</w:t>
      </w:r>
      <w:r w:rsidR="006E1699" w:rsidRPr="006E1699">
        <w:rPr>
          <w:i/>
          <w:color w:val="FF0000"/>
        </w:rPr>
        <w:t>.</w:t>
      </w:r>
    </w:p>
    <w:p w:rsidR="00B9709B" w:rsidRDefault="00B9709B" w:rsidP="00B9709B">
      <w:pPr>
        <w:ind w:right="1133"/>
      </w:pPr>
    </w:p>
    <w:p w:rsidR="00B9709B" w:rsidRPr="008B6048" w:rsidRDefault="00B9709B" w:rsidP="00B9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6048">
        <w:rPr>
          <w:b/>
        </w:rPr>
        <w:t>Bulletin d’inscription à rendre avant le :</w:t>
      </w:r>
      <w:r w:rsidRPr="008B6048">
        <w:t xml:space="preserve">                 </w:t>
      </w:r>
      <w:r w:rsidRPr="008B6048">
        <w:rPr>
          <w:b/>
          <w:color w:val="FF0000"/>
        </w:rPr>
        <w:t xml:space="preserve">Vendredi </w:t>
      </w:r>
      <w:r w:rsidR="00372691" w:rsidRPr="008B6048">
        <w:rPr>
          <w:b/>
          <w:color w:val="FF0000"/>
        </w:rPr>
        <w:t>25</w:t>
      </w:r>
      <w:r w:rsidRPr="008B6048">
        <w:rPr>
          <w:b/>
          <w:color w:val="FF0000"/>
        </w:rPr>
        <w:t xml:space="preserve"> </w:t>
      </w:r>
      <w:r w:rsidR="00372691" w:rsidRPr="008B6048">
        <w:rPr>
          <w:b/>
          <w:color w:val="FF0000"/>
        </w:rPr>
        <w:t xml:space="preserve">Mars </w:t>
      </w:r>
      <w:r w:rsidRPr="008B6048">
        <w:rPr>
          <w:b/>
          <w:color w:val="FF0000"/>
        </w:rPr>
        <w:t>201</w:t>
      </w:r>
      <w:r w:rsidR="003C00A0">
        <w:rPr>
          <w:b/>
          <w:color w:val="FF0000"/>
        </w:rPr>
        <w:t>6</w:t>
      </w:r>
    </w:p>
    <w:p w:rsidR="003C00A0" w:rsidRDefault="00B9709B" w:rsidP="00B9709B">
      <w:pPr>
        <w:rPr>
          <w:b/>
        </w:rPr>
      </w:pPr>
      <w:r w:rsidRPr="00246AE8">
        <w:t>Règlement par  chèque libellé à l’ordre de :</w:t>
      </w:r>
      <w:r w:rsidRPr="00246AE8">
        <w:rPr>
          <w:b/>
        </w:rPr>
        <w:t xml:space="preserve"> « Les vieux volants de Provence », </w:t>
      </w:r>
      <w:r w:rsidRPr="00246AE8">
        <w:t>à adresser à :</w:t>
      </w:r>
      <w:r w:rsidRPr="00246AE8">
        <w:rPr>
          <w:b/>
        </w:rPr>
        <w:t xml:space="preserve"> </w:t>
      </w:r>
    </w:p>
    <w:p w:rsidR="00C05F99" w:rsidRPr="00246AE8" w:rsidRDefault="00B9709B" w:rsidP="00B9709B">
      <w:r w:rsidRPr="00246AE8">
        <w:rPr>
          <w:b/>
        </w:rPr>
        <w:t xml:space="preserve">Jean-Claude </w:t>
      </w:r>
      <w:r w:rsidR="00C05F99" w:rsidRPr="00246AE8">
        <w:rPr>
          <w:b/>
        </w:rPr>
        <w:t xml:space="preserve"> </w:t>
      </w:r>
      <w:r w:rsidRPr="00246AE8">
        <w:rPr>
          <w:b/>
        </w:rPr>
        <w:t>MARGAILLAN        320, route du cagnard – Quartier St Jacques</w:t>
      </w:r>
      <w:r w:rsidRPr="00246AE8">
        <w:t xml:space="preserve"> </w:t>
      </w:r>
    </w:p>
    <w:p w:rsidR="00B9709B" w:rsidRPr="00246AE8" w:rsidRDefault="00B9709B" w:rsidP="00B9709B">
      <w:pPr>
        <w:rPr>
          <w:b/>
        </w:rPr>
      </w:pPr>
      <w:r w:rsidRPr="00246AE8">
        <w:rPr>
          <w:b/>
        </w:rPr>
        <w:t xml:space="preserve">13100  LE THOLONET  </w:t>
      </w:r>
      <w:r w:rsidRPr="00246AE8">
        <w:rPr>
          <w:b/>
        </w:rPr>
        <w:tab/>
      </w:r>
      <w:r w:rsidRPr="00246AE8">
        <w:rPr>
          <w:b/>
        </w:rPr>
        <w:tab/>
        <w:t xml:space="preserve">Tél : 06 16 67 14 18 </w:t>
      </w:r>
    </w:p>
    <w:p w:rsidR="00B9709B" w:rsidRDefault="00B9709B" w:rsidP="00B9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B9709B" w:rsidRPr="007B317E" w:rsidRDefault="00B9709B" w:rsidP="00246AE8">
      <w:pPr>
        <w:jc w:val="center"/>
        <w:rPr>
          <w:sz w:val="22"/>
          <w:szCs w:val="22"/>
        </w:rPr>
      </w:pPr>
      <w:r w:rsidRPr="007B317E">
        <w:rPr>
          <w:sz w:val="22"/>
          <w:szCs w:val="22"/>
        </w:rPr>
        <w:t>°°°°°°°°°°°°°°°°°°°°°°°°°°°°°°°°°°°°°°°°°°°°°°°°°°°°°°°°°°°</w:t>
      </w:r>
      <w:r w:rsidR="007B317E" w:rsidRPr="007B317E">
        <w:rPr>
          <w:sz w:val="22"/>
          <w:szCs w:val="22"/>
        </w:rPr>
        <w:t>°°°°°°°°°°°°°°°°°°°°°°°°°°°°°°°°°</w:t>
      </w:r>
      <w:r w:rsidR="007B317E">
        <w:rPr>
          <w:sz w:val="22"/>
          <w:szCs w:val="22"/>
        </w:rPr>
        <w:t>°°°°°°°°°°°°°°°°°°°°°°°°°°°°°</w:t>
      </w:r>
    </w:p>
    <w:p w:rsidR="003D71FB" w:rsidRDefault="00B9709B" w:rsidP="00B970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B9709B" w:rsidRDefault="000225A6" w:rsidP="000225A6">
      <w:pPr>
        <w:ind w:left="708"/>
        <w:rPr>
          <w:sz w:val="36"/>
          <w:szCs w:val="36"/>
        </w:rPr>
      </w:pPr>
      <w:r w:rsidRPr="000225A6">
        <w:rPr>
          <w:b/>
          <w:i/>
        </w:rPr>
        <w:t xml:space="preserve">          </w:t>
      </w:r>
      <w:r>
        <w:rPr>
          <w:b/>
          <w:i/>
          <w:highlight w:val="yellow"/>
        </w:rPr>
        <w:t xml:space="preserve"> </w:t>
      </w:r>
      <w:r w:rsidR="00B9709B">
        <w:rPr>
          <w:b/>
          <w:i/>
          <w:highlight w:val="yellow"/>
        </w:rPr>
        <w:t>Bulletin d’inscription :    « </w:t>
      </w:r>
      <w:r w:rsidR="00246AE8">
        <w:rPr>
          <w:b/>
          <w:i/>
          <w:highlight w:val="yellow"/>
        </w:rPr>
        <w:t>VIVE LES FLEURS</w:t>
      </w:r>
      <w:r w:rsidR="00B9709B">
        <w:rPr>
          <w:b/>
          <w:i/>
          <w:highlight w:val="yellow"/>
        </w:rPr>
        <w:t xml:space="preserve"> ! »    </w:t>
      </w:r>
      <w:proofErr w:type="gramStart"/>
      <w:r w:rsidR="00B9709B">
        <w:rPr>
          <w:b/>
          <w:i/>
          <w:highlight w:val="yellow"/>
        </w:rPr>
        <w:t>le</w:t>
      </w:r>
      <w:proofErr w:type="gramEnd"/>
      <w:r w:rsidR="00B9709B">
        <w:rPr>
          <w:b/>
          <w:i/>
          <w:highlight w:val="yellow"/>
        </w:rPr>
        <w:t xml:space="preserve"> dimanche 2</w:t>
      </w:r>
      <w:r w:rsidR="00246AE8">
        <w:rPr>
          <w:b/>
          <w:i/>
          <w:highlight w:val="yellow"/>
        </w:rPr>
        <w:t>4</w:t>
      </w:r>
      <w:r w:rsidR="00B9709B">
        <w:rPr>
          <w:b/>
          <w:i/>
          <w:highlight w:val="yellow"/>
        </w:rPr>
        <w:t xml:space="preserve"> avril 201</w:t>
      </w:r>
      <w:r w:rsidR="00B86901" w:rsidRPr="000225A6">
        <w:rPr>
          <w:b/>
          <w:i/>
          <w:highlight w:val="yellow"/>
        </w:rPr>
        <w:t>6</w:t>
      </w:r>
    </w:p>
    <w:p w:rsidR="00B9709B" w:rsidRDefault="00B9709B" w:rsidP="00B9709B"/>
    <w:p w:rsidR="00B9709B" w:rsidRDefault="00F6301D" w:rsidP="00B9709B">
      <w:pPr>
        <w:rPr>
          <w:b/>
          <w:i/>
        </w:rPr>
      </w:pPr>
      <w:r>
        <w:rPr>
          <w:b/>
          <w:i/>
        </w:rPr>
        <w:t>Conducteur</w:t>
      </w:r>
      <w:r w:rsidR="00B9709B">
        <w:rPr>
          <w:b/>
          <w:i/>
        </w:rPr>
        <w:t> </w:t>
      </w:r>
      <w:r w:rsidR="00442762">
        <w:rPr>
          <w:b/>
          <w:i/>
        </w:rPr>
        <w:t>(Nom et Prénom)</w:t>
      </w:r>
      <w:r w:rsidR="00B9709B">
        <w:rPr>
          <w:b/>
          <w:i/>
        </w:rPr>
        <w:t>:…</w:t>
      </w:r>
      <w:r w:rsidR="00442762">
        <w:rPr>
          <w:b/>
          <w:i/>
        </w:rPr>
        <w:t>………………………………</w:t>
      </w:r>
      <w:r w:rsidR="00387BFD">
        <w:rPr>
          <w:b/>
          <w:i/>
        </w:rPr>
        <w:t>Passagers :</w:t>
      </w:r>
      <w:r w:rsidR="00442762">
        <w:rPr>
          <w:b/>
          <w:i/>
        </w:rPr>
        <w:t>………………………………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AUTO :     Marque  :…………………………</w:t>
      </w:r>
      <w:r w:rsidR="00442762">
        <w:rPr>
          <w:b/>
          <w:i/>
        </w:rPr>
        <w:t>Type :…………………………Année :………..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Membre du club      :………………. x 4</w:t>
      </w:r>
      <w:r w:rsidR="00372691">
        <w:rPr>
          <w:b/>
          <w:i/>
        </w:rPr>
        <w:t>6</w:t>
      </w:r>
      <w:r w:rsidR="00442762">
        <w:rPr>
          <w:b/>
          <w:i/>
        </w:rPr>
        <w:t xml:space="preserve"> € par personne =     ………………euro</w:t>
      </w:r>
    </w:p>
    <w:p w:rsidR="003D71FB" w:rsidRPr="000D5169" w:rsidRDefault="00B9709B">
      <w:pPr>
        <w:rPr>
          <w:b/>
          <w:i/>
        </w:rPr>
      </w:pPr>
      <w:r>
        <w:rPr>
          <w:b/>
          <w:i/>
        </w:rPr>
        <w:t>Extérieurs                :………………. x 4</w:t>
      </w:r>
      <w:r w:rsidR="00ED22E5">
        <w:rPr>
          <w:b/>
          <w:i/>
        </w:rPr>
        <w:t>9</w:t>
      </w:r>
      <w:bookmarkStart w:id="0" w:name="_GoBack"/>
      <w:bookmarkEnd w:id="0"/>
      <w:r>
        <w:rPr>
          <w:b/>
          <w:i/>
        </w:rPr>
        <w:t xml:space="preserve"> € par personne =     ………</w:t>
      </w:r>
      <w:r w:rsidR="008B6048">
        <w:rPr>
          <w:b/>
          <w:i/>
        </w:rPr>
        <w:t>………euro1</w:t>
      </w:r>
    </w:p>
    <w:sectPr w:rsidR="003D71FB" w:rsidRPr="000D5169" w:rsidSect="009449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BE9"/>
    <w:rsid w:val="000225A6"/>
    <w:rsid w:val="00044DD4"/>
    <w:rsid w:val="000D32E5"/>
    <w:rsid w:val="000D5169"/>
    <w:rsid w:val="00144F9F"/>
    <w:rsid w:val="001549ED"/>
    <w:rsid w:val="00155586"/>
    <w:rsid w:val="00160578"/>
    <w:rsid w:val="001711A9"/>
    <w:rsid w:val="001967BF"/>
    <w:rsid w:val="001B33A6"/>
    <w:rsid w:val="002023FA"/>
    <w:rsid w:val="00215B6B"/>
    <w:rsid w:val="0021725D"/>
    <w:rsid w:val="00246AE8"/>
    <w:rsid w:val="00262A07"/>
    <w:rsid w:val="00281CA3"/>
    <w:rsid w:val="00303865"/>
    <w:rsid w:val="00372691"/>
    <w:rsid w:val="00387BFD"/>
    <w:rsid w:val="003B1212"/>
    <w:rsid w:val="003C00A0"/>
    <w:rsid w:val="003D71FB"/>
    <w:rsid w:val="004138D1"/>
    <w:rsid w:val="00442762"/>
    <w:rsid w:val="00503688"/>
    <w:rsid w:val="00507872"/>
    <w:rsid w:val="00535FDB"/>
    <w:rsid w:val="00537C13"/>
    <w:rsid w:val="00542A6A"/>
    <w:rsid w:val="00563643"/>
    <w:rsid w:val="005D1409"/>
    <w:rsid w:val="006E1699"/>
    <w:rsid w:val="006E29B3"/>
    <w:rsid w:val="00710E45"/>
    <w:rsid w:val="007255C6"/>
    <w:rsid w:val="007917FE"/>
    <w:rsid w:val="007B317E"/>
    <w:rsid w:val="007C6FAF"/>
    <w:rsid w:val="008629BB"/>
    <w:rsid w:val="00896D61"/>
    <w:rsid w:val="008B1EFB"/>
    <w:rsid w:val="008B6048"/>
    <w:rsid w:val="008C615A"/>
    <w:rsid w:val="008E3357"/>
    <w:rsid w:val="008E7B3C"/>
    <w:rsid w:val="009321D5"/>
    <w:rsid w:val="0094497C"/>
    <w:rsid w:val="009B4FC2"/>
    <w:rsid w:val="009F5CE2"/>
    <w:rsid w:val="00A462DE"/>
    <w:rsid w:val="00AC05B1"/>
    <w:rsid w:val="00B507DC"/>
    <w:rsid w:val="00B8545D"/>
    <w:rsid w:val="00B86901"/>
    <w:rsid w:val="00B876AB"/>
    <w:rsid w:val="00B9709B"/>
    <w:rsid w:val="00BC1496"/>
    <w:rsid w:val="00BF01BD"/>
    <w:rsid w:val="00BF5EB0"/>
    <w:rsid w:val="00C05F99"/>
    <w:rsid w:val="00C35460"/>
    <w:rsid w:val="00C67A08"/>
    <w:rsid w:val="00CE7D0E"/>
    <w:rsid w:val="00D937D5"/>
    <w:rsid w:val="00E05782"/>
    <w:rsid w:val="00E3525A"/>
    <w:rsid w:val="00E4504E"/>
    <w:rsid w:val="00E5753C"/>
    <w:rsid w:val="00E734F6"/>
    <w:rsid w:val="00E82C1A"/>
    <w:rsid w:val="00E96A5D"/>
    <w:rsid w:val="00EA7BE9"/>
    <w:rsid w:val="00ED22E5"/>
    <w:rsid w:val="00F3494A"/>
    <w:rsid w:val="00F6301D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54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7216-93F7-4814-A06E-B813CDCF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AFDFD981.dotm</Template>
  <TotalTime>121</TotalTime>
  <Pages>1</Pages>
  <Words>232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JMARGAILLAN</cp:lastModifiedBy>
  <cp:revision>32</cp:revision>
  <cp:lastPrinted>2016-03-01T06:49:00Z</cp:lastPrinted>
  <dcterms:created xsi:type="dcterms:W3CDTF">2014-01-16T09:34:00Z</dcterms:created>
  <dcterms:modified xsi:type="dcterms:W3CDTF">2016-03-02T06:10:00Z</dcterms:modified>
</cp:coreProperties>
</file>